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AAFD9" w14:textId="77777777" w:rsidR="00540FDD" w:rsidRDefault="00540FDD" w:rsidP="00540FDD">
      <w:pPr>
        <w:pStyle w:val="InreTabellRubrik"/>
      </w:pPr>
    </w:p>
    <w:p w14:paraId="24328327" w14:textId="12E56943" w:rsidR="00396AE4" w:rsidRPr="009717FA" w:rsidRDefault="009F1284" w:rsidP="009F1284">
      <w:pPr>
        <w:pStyle w:val="InreTabellRubrik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Denna checklista hjälper dig att tillsammans med din handledare reflektera kring forskningsetiken i ditt arbete, samt att avgöra om arbetet bör </w:t>
      </w:r>
      <w:r w:rsidR="00AD3395">
        <w:rPr>
          <w:b w:val="0"/>
          <w:sz w:val="20"/>
          <w:szCs w:val="20"/>
        </w:rPr>
        <w:t xml:space="preserve">skickas till </w:t>
      </w:r>
      <w:r>
        <w:rPr>
          <w:b w:val="0"/>
          <w:sz w:val="20"/>
          <w:szCs w:val="20"/>
        </w:rPr>
        <w:t xml:space="preserve">Forskningsetiska rådet vid Högskolan </w:t>
      </w:r>
      <w:r w:rsidR="00EF7AA4">
        <w:rPr>
          <w:b w:val="0"/>
          <w:sz w:val="20"/>
          <w:szCs w:val="20"/>
        </w:rPr>
        <w:t>för rådgivande</w:t>
      </w:r>
      <w:r w:rsidR="00AD3395">
        <w:rPr>
          <w:b w:val="0"/>
          <w:sz w:val="20"/>
          <w:szCs w:val="20"/>
        </w:rPr>
        <w:t xml:space="preserve"> yttrande eller till</w:t>
      </w:r>
      <w:r>
        <w:rPr>
          <w:b w:val="0"/>
          <w:sz w:val="20"/>
          <w:szCs w:val="20"/>
        </w:rPr>
        <w:t xml:space="preserve"> Etikprövningsmyndigheten.</w:t>
      </w:r>
      <w:r w:rsidR="00C14D12">
        <w:rPr>
          <w:b w:val="0"/>
          <w:sz w:val="20"/>
          <w:szCs w:val="20"/>
        </w:rPr>
        <w:t xml:space="preserve"> </w:t>
      </w:r>
      <w:r w:rsidR="009717FA">
        <w:rPr>
          <w:b w:val="0"/>
          <w:sz w:val="20"/>
          <w:szCs w:val="20"/>
        </w:rPr>
        <w:t>Om någon av frågorna i checklistan besvaras med JA eller TVEKSAMT bör ansökan till r</w:t>
      </w:r>
      <w:r w:rsidR="009717FA" w:rsidRPr="009717FA">
        <w:rPr>
          <w:b w:val="0"/>
          <w:sz w:val="20"/>
          <w:szCs w:val="20"/>
        </w:rPr>
        <w:t xml:space="preserve">ådet skickas in enligt anvisningar på </w:t>
      </w:r>
      <w:proofErr w:type="spellStart"/>
      <w:r w:rsidR="009717FA" w:rsidRPr="009717FA">
        <w:rPr>
          <w:b w:val="0"/>
          <w:sz w:val="20"/>
          <w:szCs w:val="20"/>
        </w:rPr>
        <w:t>FERs</w:t>
      </w:r>
      <w:proofErr w:type="spellEnd"/>
      <w:r w:rsidR="009717FA" w:rsidRPr="009717FA">
        <w:rPr>
          <w:b w:val="0"/>
          <w:sz w:val="20"/>
          <w:szCs w:val="20"/>
        </w:rPr>
        <w:t xml:space="preserve"> websida. Kontakta gärna FER om du är osäker. </w:t>
      </w:r>
    </w:p>
    <w:p w14:paraId="5F49C9C1" w14:textId="0FF733DB" w:rsidR="00C14D12" w:rsidRDefault="00C14D12" w:rsidP="009F1284">
      <w:pPr>
        <w:pStyle w:val="InreTabellRubrik"/>
        <w:rPr>
          <w:b w:val="0"/>
          <w:sz w:val="20"/>
          <w:szCs w:val="20"/>
        </w:rPr>
      </w:pPr>
      <w:r w:rsidRPr="009717FA">
        <w:rPr>
          <w:b w:val="0"/>
          <w:sz w:val="20"/>
          <w:szCs w:val="20"/>
        </w:rPr>
        <w:t>Ytterligare vägledning gällande forskningsetik i stude</w:t>
      </w:r>
      <w:r w:rsidR="009717FA" w:rsidRPr="009717FA">
        <w:rPr>
          <w:b w:val="0"/>
          <w:sz w:val="20"/>
          <w:szCs w:val="20"/>
        </w:rPr>
        <w:t>ntarbeten fås i den rutin</w:t>
      </w:r>
      <w:r w:rsidRPr="009717FA">
        <w:rPr>
          <w:b w:val="0"/>
          <w:sz w:val="20"/>
          <w:szCs w:val="20"/>
        </w:rPr>
        <w:t xml:space="preserve"> som gäller för etik i studentarbeten </w:t>
      </w:r>
      <w:r w:rsidR="009717FA" w:rsidRPr="009717FA">
        <w:rPr>
          <w:b w:val="0"/>
          <w:sz w:val="20"/>
          <w:szCs w:val="20"/>
        </w:rPr>
        <w:t>– Rutin för etisk granskning av studentarbeten som avser människor, samt</w:t>
      </w:r>
      <w:r w:rsidRPr="009717FA">
        <w:rPr>
          <w:b w:val="0"/>
          <w:sz w:val="20"/>
          <w:szCs w:val="20"/>
        </w:rPr>
        <w:t xml:space="preserve"> på forskningsetiska råd</w:t>
      </w:r>
      <w:r w:rsidR="009717FA" w:rsidRPr="009717FA">
        <w:rPr>
          <w:b w:val="0"/>
          <w:sz w:val="20"/>
          <w:szCs w:val="20"/>
        </w:rPr>
        <w:t>ets websida.</w:t>
      </w:r>
    </w:p>
    <w:p w14:paraId="7D7F95F8" w14:textId="44C281A3" w:rsidR="0026372A" w:rsidRPr="00EF7AA4" w:rsidRDefault="0026372A" w:rsidP="0026372A">
      <w:pPr>
        <w:tabs>
          <w:tab w:val="left" w:pos="3969"/>
          <w:tab w:val="left" w:pos="6521"/>
        </w:tabs>
        <w:spacing w:after="0"/>
        <w:rPr>
          <w:b/>
          <w:i/>
          <w:sz w:val="20"/>
          <w:szCs w:val="2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26372A" w:rsidRPr="00F15E86" w14:paraId="46028A79" w14:textId="77777777" w:rsidTr="0026372A">
        <w:trPr>
          <w:cantSplit/>
        </w:trPr>
        <w:tc>
          <w:tcPr>
            <w:tcW w:w="5000" w:type="pct"/>
            <w:shd w:val="clear" w:color="auto" w:fill="FFFFFF" w:themeFill="background1"/>
          </w:tcPr>
          <w:p w14:paraId="2CB0D988" w14:textId="2287D774" w:rsidR="0026372A" w:rsidRPr="00F15E86" w:rsidRDefault="00AD3395" w:rsidP="0026372A">
            <w:pPr>
              <w:pStyle w:val="InreTabell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Uppsats eller projekttitel</w:t>
            </w:r>
            <w:r w:rsidR="00823BDE">
              <w:rPr>
                <w:b w:val="0"/>
                <w:sz w:val="16"/>
              </w:rPr>
              <w:t>:</w:t>
            </w:r>
          </w:p>
          <w:p w14:paraId="179613D8" w14:textId="3274398B" w:rsidR="0026372A" w:rsidRPr="00BC3E09" w:rsidRDefault="00BC3E09" w:rsidP="0026372A">
            <w:pPr>
              <w:rPr>
                <w:sz w:val="20"/>
                <w:szCs w:val="20"/>
              </w:rPr>
            </w:pPr>
            <w:r w:rsidRPr="00BC3E0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3E09">
              <w:rPr>
                <w:sz w:val="20"/>
                <w:szCs w:val="20"/>
              </w:rPr>
              <w:instrText xml:space="preserve"> FORMTEXT </w:instrText>
            </w:r>
            <w:r w:rsidRPr="00BC3E09">
              <w:rPr>
                <w:sz w:val="20"/>
                <w:szCs w:val="20"/>
              </w:rPr>
            </w:r>
            <w:r w:rsidRPr="00BC3E09">
              <w:rPr>
                <w:sz w:val="20"/>
                <w:szCs w:val="20"/>
              </w:rPr>
              <w:fldChar w:fldCharType="separate"/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sz w:val="20"/>
                <w:szCs w:val="20"/>
              </w:rPr>
              <w:fldChar w:fldCharType="end"/>
            </w:r>
          </w:p>
          <w:p w14:paraId="73840C59" w14:textId="79B00B68" w:rsidR="0026372A" w:rsidRPr="00BC3E09" w:rsidRDefault="00823BDE" w:rsidP="0026372A">
            <w:pPr>
              <w:pStyle w:val="InreTabellRubrik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Student:</w:t>
            </w:r>
          </w:p>
          <w:p w14:paraId="2BDAAC18" w14:textId="682F2F88" w:rsidR="0026372A" w:rsidRPr="00BC3E09" w:rsidRDefault="00BC3E09" w:rsidP="0026372A">
            <w:pPr>
              <w:tabs>
                <w:tab w:val="left" w:pos="3969"/>
                <w:tab w:val="left" w:pos="6521"/>
              </w:tabs>
              <w:rPr>
                <w:b/>
                <w:sz w:val="20"/>
                <w:szCs w:val="20"/>
              </w:rPr>
            </w:pPr>
            <w:r w:rsidRPr="00BC3E09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C3E09">
              <w:rPr>
                <w:sz w:val="20"/>
                <w:szCs w:val="20"/>
              </w:rPr>
              <w:instrText xml:space="preserve"> FORMTEXT </w:instrText>
            </w:r>
            <w:r w:rsidRPr="00BC3E09">
              <w:rPr>
                <w:sz w:val="20"/>
                <w:szCs w:val="20"/>
              </w:rPr>
            </w:r>
            <w:r w:rsidRPr="00BC3E09">
              <w:rPr>
                <w:sz w:val="20"/>
                <w:szCs w:val="20"/>
              </w:rPr>
              <w:fldChar w:fldCharType="separate"/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noProof/>
                <w:sz w:val="20"/>
                <w:szCs w:val="20"/>
              </w:rPr>
              <w:t> </w:t>
            </w:r>
            <w:r w:rsidRPr="00BC3E09">
              <w:rPr>
                <w:sz w:val="20"/>
                <w:szCs w:val="20"/>
              </w:rPr>
              <w:fldChar w:fldCharType="end"/>
            </w:r>
          </w:p>
          <w:p w14:paraId="7F08CEA3" w14:textId="0C684A5A" w:rsidR="0026372A" w:rsidRPr="00396AE4" w:rsidRDefault="00AD3395" w:rsidP="0026372A">
            <w:pPr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Handledare</w:t>
            </w:r>
            <w:proofErr w:type="spellEnd"/>
            <w:r w:rsidR="00823BDE">
              <w:rPr>
                <w:sz w:val="16"/>
                <w:szCs w:val="16"/>
                <w:lang w:val="en-US"/>
              </w:rPr>
              <w:t>:</w:t>
            </w:r>
          </w:p>
          <w:p w14:paraId="229DF61B" w14:textId="3DA3D746" w:rsidR="0026372A" w:rsidRPr="007B7277" w:rsidRDefault="00BC3E09" w:rsidP="007306F6">
            <w:pPr>
              <w:pStyle w:val="InreTabellRubrik"/>
              <w:rPr>
                <w:b w:val="0"/>
                <w:i/>
                <w:sz w:val="20"/>
                <w:szCs w:val="20"/>
              </w:rPr>
            </w:pPr>
            <w:r w:rsidRPr="007B7277">
              <w:rPr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7277">
              <w:rPr>
                <w:b w:val="0"/>
                <w:sz w:val="20"/>
                <w:szCs w:val="20"/>
              </w:rPr>
              <w:instrText xml:space="preserve"> FORMTEXT </w:instrText>
            </w:r>
            <w:r w:rsidRPr="007B7277">
              <w:rPr>
                <w:b w:val="0"/>
                <w:sz w:val="20"/>
                <w:szCs w:val="20"/>
              </w:rPr>
            </w:r>
            <w:r w:rsidRPr="007B7277">
              <w:rPr>
                <w:b w:val="0"/>
                <w:sz w:val="20"/>
                <w:szCs w:val="20"/>
              </w:rPr>
              <w:fldChar w:fldCharType="separate"/>
            </w:r>
            <w:r w:rsidRPr="007B7277">
              <w:rPr>
                <w:b w:val="0"/>
                <w:noProof/>
                <w:sz w:val="20"/>
                <w:szCs w:val="20"/>
              </w:rPr>
              <w:t> </w:t>
            </w:r>
            <w:r w:rsidRPr="007B7277">
              <w:rPr>
                <w:b w:val="0"/>
                <w:noProof/>
                <w:sz w:val="20"/>
                <w:szCs w:val="20"/>
              </w:rPr>
              <w:t> </w:t>
            </w:r>
            <w:r w:rsidRPr="007B7277">
              <w:rPr>
                <w:b w:val="0"/>
                <w:noProof/>
                <w:sz w:val="20"/>
                <w:szCs w:val="20"/>
              </w:rPr>
              <w:t> </w:t>
            </w:r>
            <w:r w:rsidRPr="007B7277">
              <w:rPr>
                <w:b w:val="0"/>
                <w:noProof/>
                <w:sz w:val="20"/>
                <w:szCs w:val="20"/>
              </w:rPr>
              <w:t> </w:t>
            </w:r>
            <w:r w:rsidRPr="007B7277">
              <w:rPr>
                <w:b w:val="0"/>
                <w:noProof/>
                <w:sz w:val="20"/>
                <w:szCs w:val="20"/>
              </w:rPr>
              <w:t> </w:t>
            </w:r>
            <w:r w:rsidRPr="007B7277">
              <w:rPr>
                <w:b w:val="0"/>
                <w:sz w:val="20"/>
                <w:szCs w:val="20"/>
              </w:rPr>
              <w:fldChar w:fldCharType="end"/>
            </w:r>
          </w:p>
          <w:p w14:paraId="20F7303E" w14:textId="77777777" w:rsidR="0026372A" w:rsidRPr="00F15E86" w:rsidRDefault="0026372A" w:rsidP="007306F6">
            <w:pPr>
              <w:pStyle w:val="InreTabellRubrik"/>
              <w:rPr>
                <w:b w:val="0"/>
                <w:sz w:val="16"/>
              </w:rPr>
            </w:pPr>
          </w:p>
        </w:tc>
      </w:tr>
    </w:tbl>
    <w:p w14:paraId="3C74D6D4" w14:textId="77777777" w:rsidR="0026372A" w:rsidRDefault="0026372A" w:rsidP="003271E6">
      <w:pPr>
        <w:pStyle w:val="InreTabellRubrik"/>
        <w:rPr>
          <w:i/>
          <w:sz w:val="16"/>
          <w:lang w:val="en-US"/>
        </w:rPr>
      </w:pPr>
    </w:p>
    <w:p w14:paraId="10409390" w14:textId="028ADBD3" w:rsidR="0026372A" w:rsidRDefault="009717FA" w:rsidP="0026372A">
      <w:pPr>
        <w:pStyle w:val="InreTabellRubrik"/>
        <w:rPr>
          <w:sz w:val="20"/>
          <w:szCs w:val="20"/>
        </w:rPr>
      </w:pPr>
      <w:r>
        <w:rPr>
          <w:sz w:val="20"/>
          <w:szCs w:val="20"/>
        </w:rPr>
        <w:t>Checklista</w:t>
      </w:r>
      <w:r w:rsidR="007864B4">
        <w:rPr>
          <w:sz w:val="20"/>
          <w:szCs w:val="20"/>
        </w:rPr>
        <w:t xml:space="preserve"> </w:t>
      </w:r>
    </w:p>
    <w:p w14:paraId="378F22A3" w14:textId="77777777" w:rsidR="007864B4" w:rsidRPr="0088620F" w:rsidRDefault="007864B4" w:rsidP="0026372A">
      <w:pPr>
        <w:pStyle w:val="InreTabellRubrik"/>
        <w:rPr>
          <w:i/>
          <w:sz w:val="16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992"/>
        <w:gridCol w:w="992"/>
        <w:gridCol w:w="992"/>
      </w:tblGrid>
      <w:tr w:rsidR="007864B4" w:rsidRPr="00AD3395" w14:paraId="5F097809" w14:textId="77777777" w:rsidTr="00C14D12">
        <w:tc>
          <w:tcPr>
            <w:tcW w:w="6096" w:type="dxa"/>
          </w:tcPr>
          <w:p w14:paraId="728C4AA4" w14:textId="0930900C" w:rsidR="007864B4" w:rsidRPr="00BC18DE" w:rsidRDefault="007864B4" w:rsidP="00AD3395">
            <w:pPr>
              <w:pStyle w:val="InreTabellRubrik"/>
              <w:rPr>
                <w:szCs w:val="18"/>
              </w:rPr>
            </w:pPr>
          </w:p>
        </w:tc>
        <w:tc>
          <w:tcPr>
            <w:tcW w:w="992" w:type="dxa"/>
          </w:tcPr>
          <w:p w14:paraId="0B186C0B" w14:textId="1F658D80" w:rsidR="007864B4" w:rsidRPr="00AD3395" w:rsidRDefault="007864B4" w:rsidP="00BC18DE">
            <w:pPr>
              <w:pStyle w:val="InreTabellRubrik"/>
              <w:jc w:val="center"/>
            </w:pPr>
            <w:r>
              <w:t>Ja</w:t>
            </w:r>
          </w:p>
        </w:tc>
        <w:tc>
          <w:tcPr>
            <w:tcW w:w="992" w:type="dxa"/>
          </w:tcPr>
          <w:p w14:paraId="42F59C37" w14:textId="079F3403" w:rsidR="007864B4" w:rsidRPr="00AD3395" w:rsidRDefault="007864B4" w:rsidP="00BC18DE">
            <w:pPr>
              <w:pStyle w:val="InreTabellRubrik"/>
              <w:jc w:val="center"/>
            </w:pPr>
            <w:r>
              <w:t>Tveksamt</w:t>
            </w:r>
          </w:p>
        </w:tc>
        <w:tc>
          <w:tcPr>
            <w:tcW w:w="992" w:type="dxa"/>
          </w:tcPr>
          <w:p w14:paraId="6376C8FD" w14:textId="502D7726" w:rsidR="007864B4" w:rsidRPr="00AD3395" w:rsidRDefault="007864B4" w:rsidP="00BC18DE">
            <w:pPr>
              <w:pStyle w:val="InreTabellRubrik"/>
              <w:jc w:val="center"/>
            </w:pPr>
            <w:r>
              <w:t>Nej</w:t>
            </w:r>
          </w:p>
        </w:tc>
      </w:tr>
      <w:tr w:rsidR="00B41397" w:rsidRPr="00AD3395" w14:paraId="1F3BB1C0" w14:textId="77777777" w:rsidTr="00C14D12">
        <w:tc>
          <w:tcPr>
            <w:tcW w:w="6096" w:type="dxa"/>
          </w:tcPr>
          <w:p w14:paraId="402D3A95" w14:textId="219B9825" w:rsidR="00B41397" w:rsidRPr="00BC18DE" w:rsidRDefault="00B41397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Cs w:val="18"/>
              </w:rPr>
            </w:pPr>
            <w:r w:rsidRPr="00BC18DE">
              <w:rPr>
                <w:b w:val="0"/>
                <w:szCs w:val="18"/>
              </w:rPr>
              <w:t xml:space="preserve">Kan </w:t>
            </w:r>
            <w:r>
              <w:rPr>
                <w:b w:val="0"/>
                <w:szCs w:val="18"/>
              </w:rPr>
              <w:t xml:space="preserve">förståelsen för innebörden i </w:t>
            </w:r>
            <w:r w:rsidRPr="00BC18DE">
              <w:rPr>
                <w:b w:val="0"/>
                <w:szCs w:val="18"/>
              </w:rPr>
              <w:t>frivilligheten a</w:t>
            </w:r>
            <w:r>
              <w:rPr>
                <w:b w:val="0"/>
                <w:szCs w:val="18"/>
              </w:rPr>
              <w:t xml:space="preserve">tt delta I studien ifrågasättas? </w:t>
            </w:r>
            <w:proofErr w:type="gramStart"/>
            <w:r>
              <w:rPr>
                <w:b w:val="0"/>
                <w:szCs w:val="18"/>
              </w:rPr>
              <w:t>Dvs</w:t>
            </w:r>
            <w:proofErr w:type="gramEnd"/>
            <w:r>
              <w:rPr>
                <w:b w:val="0"/>
                <w:szCs w:val="18"/>
              </w:rPr>
              <w:t xml:space="preserve">. </w:t>
            </w:r>
            <w:r w:rsidRPr="00BC18DE">
              <w:rPr>
                <w:b w:val="0"/>
                <w:szCs w:val="18"/>
              </w:rPr>
              <w:t xml:space="preserve">omfattar studien </w:t>
            </w:r>
            <w:r>
              <w:rPr>
                <w:b w:val="0"/>
                <w:szCs w:val="18"/>
              </w:rPr>
              <w:t xml:space="preserve">deltagare som </w:t>
            </w:r>
            <w:r w:rsidRPr="00BC18DE">
              <w:rPr>
                <w:b w:val="0"/>
                <w:szCs w:val="18"/>
              </w:rPr>
              <w:t>har en beroendeställning till den som genomför studien som t.ex. patienter</w:t>
            </w:r>
            <w:r>
              <w:rPr>
                <w:b w:val="0"/>
                <w:szCs w:val="18"/>
              </w:rPr>
              <w:t>, kollegor,</w:t>
            </w:r>
            <w:r w:rsidRPr="00BC18DE">
              <w:rPr>
                <w:b w:val="0"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 xml:space="preserve">studenter eller </w:t>
            </w:r>
            <w:r w:rsidRPr="00BC18DE">
              <w:rPr>
                <w:b w:val="0"/>
                <w:szCs w:val="18"/>
              </w:rPr>
              <w:t>elever till densamma?</w:t>
            </w:r>
          </w:p>
        </w:tc>
        <w:tc>
          <w:tcPr>
            <w:tcW w:w="992" w:type="dxa"/>
            <w:vAlign w:val="center"/>
          </w:tcPr>
          <w:p w14:paraId="222D4836" w14:textId="57D2E172" w:rsidR="00B41397" w:rsidRDefault="005259C3" w:rsidP="007864B4">
            <w:pPr>
              <w:pStyle w:val="InreTabellRubrik"/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57504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9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E38108A" w14:textId="6E78793C" w:rsidR="00B41397" w:rsidRDefault="005259C3" w:rsidP="007864B4">
            <w:pPr>
              <w:pStyle w:val="InreTabellRubrik"/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1256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9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7DF5E92" w14:textId="274E9F58" w:rsidR="00B41397" w:rsidRDefault="005259C3" w:rsidP="007864B4">
            <w:pPr>
              <w:pStyle w:val="InreTabellRubrik"/>
              <w:jc w:val="center"/>
              <w:rPr>
                <w:b w:val="0"/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41139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9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64B4" w:rsidRPr="00AD3395" w14:paraId="11B65900" w14:textId="77777777" w:rsidTr="00C14D12">
        <w:tc>
          <w:tcPr>
            <w:tcW w:w="6096" w:type="dxa"/>
          </w:tcPr>
          <w:p w14:paraId="6DF5C36B" w14:textId="30890693" w:rsidR="007864B4" w:rsidRPr="00B41397" w:rsidRDefault="007864B4" w:rsidP="00540FDD">
            <w:pPr>
              <w:pStyle w:val="InreTabellRubrik"/>
              <w:numPr>
                <w:ilvl w:val="0"/>
                <w:numId w:val="15"/>
              </w:numPr>
              <w:rPr>
                <w:b w:val="0"/>
                <w:szCs w:val="18"/>
              </w:rPr>
            </w:pPr>
            <w:r w:rsidRPr="00BC18DE">
              <w:rPr>
                <w:b w:val="0"/>
                <w:szCs w:val="18"/>
              </w:rPr>
              <w:t xml:space="preserve">Kan </w:t>
            </w:r>
            <w:r w:rsidR="00EF7AA4">
              <w:rPr>
                <w:b w:val="0"/>
                <w:szCs w:val="18"/>
              </w:rPr>
              <w:t xml:space="preserve">förståelsen för innebörden i informerat samtycke </w:t>
            </w:r>
            <w:r w:rsidRPr="00BC18DE">
              <w:rPr>
                <w:b w:val="0"/>
                <w:szCs w:val="18"/>
              </w:rPr>
              <w:t>a</w:t>
            </w:r>
            <w:r w:rsidR="00EF7AA4">
              <w:rPr>
                <w:b w:val="0"/>
                <w:szCs w:val="18"/>
              </w:rPr>
              <w:t>tt delta I studien ifrågasättas</w:t>
            </w:r>
            <w:r w:rsidR="00981BFD">
              <w:rPr>
                <w:b w:val="0"/>
                <w:szCs w:val="18"/>
              </w:rPr>
              <w:t>?</w:t>
            </w:r>
            <w:r w:rsidR="00EF7AA4">
              <w:rPr>
                <w:b w:val="0"/>
                <w:szCs w:val="18"/>
              </w:rPr>
              <w:t xml:space="preserve"> </w:t>
            </w:r>
            <w:proofErr w:type="gramStart"/>
            <w:r w:rsidR="00EF7AA4">
              <w:rPr>
                <w:b w:val="0"/>
                <w:szCs w:val="18"/>
              </w:rPr>
              <w:t>D</w:t>
            </w:r>
            <w:r w:rsidRPr="00BC18DE">
              <w:rPr>
                <w:b w:val="0"/>
                <w:szCs w:val="18"/>
              </w:rPr>
              <w:t>vs</w:t>
            </w:r>
            <w:proofErr w:type="gramEnd"/>
            <w:r w:rsidRPr="00BC18DE">
              <w:rPr>
                <w:b w:val="0"/>
                <w:szCs w:val="18"/>
              </w:rPr>
              <w:t>. omfattar studien deltagare som kan betraktas tillhöra en sårbar grupp t.ex. barn (under 18 år), personer med nedsatt kognitiv förmåga, psykisk funktionsnedsättning</w:t>
            </w:r>
            <w:r w:rsidR="00B41397">
              <w:rPr>
                <w:b w:val="0"/>
                <w:szCs w:val="18"/>
              </w:rPr>
              <w:t>?</w:t>
            </w:r>
          </w:p>
        </w:tc>
        <w:tc>
          <w:tcPr>
            <w:tcW w:w="992" w:type="dxa"/>
            <w:vAlign w:val="center"/>
          </w:tcPr>
          <w:p w14:paraId="0856DE47" w14:textId="220FE905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6886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9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79A0DC2" w14:textId="34E3C6FB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200708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397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C0E754A" w14:textId="51579825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10345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EF7AA4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864B4" w:rsidRPr="00AD3395" w14:paraId="71CE0C76" w14:textId="77777777" w:rsidTr="00C14D12">
        <w:tc>
          <w:tcPr>
            <w:tcW w:w="6096" w:type="dxa"/>
          </w:tcPr>
          <w:p w14:paraId="14A4D2EE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Innebär undersökningen att informerat samtycke inte kommer att inhämtas (d.v.s. forskningspersonerna kommer inte att få full information om undersökningen och/eller möjlighet att avsäga sig ett deltagande)?</w:t>
            </w:r>
          </w:p>
          <w:p w14:paraId="50492BF8" w14:textId="0DD08C58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2228B870" w14:textId="2116B702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135746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F387762" w14:textId="5E3DB1FF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1793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448A427" w14:textId="0B12D7A6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131648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864B4" w:rsidRPr="00AD3395" w14:paraId="2C707C97" w14:textId="77777777" w:rsidTr="00C14D12">
        <w:tc>
          <w:tcPr>
            <w:tcW w:w="6096" w:type="dxa"/>
          </w:tcPr>
          <w:p w14:paraId="3C1792F4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Innebär undersökningen någon form av fysiskt ingrepp på forskningspersonerna?</w:t>
            </w:r>
          </w:p>
          <w:p w14:paraId="12DAAA97" w14:textId="123CA877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9CF19C7" w14:textId="6042DCFE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64080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1CC69A" w14:textId="44181872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480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FFBDD94" w14:textId="5C2E7EFE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69021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864B4" w:rsidRPr="00AD3395" w14:paraId="412AD0F3" w14:textId="77777777" w:rsidTr="00C14D12">
        <w:tc>
          <w:tcPr>
            <w:tcW w:w="6096" w:type="dxa"/>
          </w:tcPr>
          <w:p w14:paraId="567634B5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Kan undersökningen påverka forskningspersonerna fysiskt eller psykiskt?</w:t>
            </w:r>
          </w:p>
          <w:p w14:paraId="767156A3" w14:textId="6F6D7D8B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515ABA4" w14:textId="03750605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4059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B66994E" w14:textId="5585D908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19949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A142061" w14:textId="7FE0581F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36541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864B4" w:rsidRPr="00AD3395" w14:paraId="589EBFFD" w14:textId="77777777" w:rsidTr="00C14D12">
        <w:tc>
          <w:tcPr>
            <w:tcW w:w="6096" w:type="dxa"/>
          </w:tcPr>
          <w:p w14:paraId="5AC66268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Används biologiskt material som kan härledas till en levande eller avliden människa (t.ex. blodprov)?</w:t>
            </w:r>
          </w:p>
          <w:p w14:paraId="0E73B47E" w14:textId="0FD0DD4C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07E00D42" w14:textId="72199366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11868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9695B64" w14:textId="0B106C58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126769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19E3F0EF" w14:textId="786F8343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54017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864B4" w:rsidRPr="00AD3395" w14:paraId="7CED0D8A" w14:textId="77777777" w:rsidTr="00C14D12">
        <w:tc>
          <w:tcPr>
            <w:tcW w:w="6096" w:type="dxa"/>
          </w:tcPr>
          <w:p w14:paraId="09770EC3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Avser du behandla känsliga personuppgifter, som etnicitet, politiska åsikter, religiös eller filosofisk övertygelse, medlemskap i fackförening, hälsa eller sexualliv?</w:t>
            </w:r>
          </w:p>
          <w:p w14:paraId="68E35007" w14:textId="07BA19A9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738208F6" w14:textId="12B1E055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7702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5E9EBF33" w14:textId="5C53B9B3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-17123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0B19EEDB" w14:textId="37CBAD05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638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864B4" w:rsidRPr="00AD3395" w14:paraId="5584E338" w14:textId="77777777" w:rsidTr="00C14D12">
        <w:tc>
          <w:tcPr>
            <w:tcW w:w="6096" w:type="dxa"/>
          </w:tcPr>
          <w:p w14:paraId="0BCDD447" w14:textId="77777777" w:rsidR="007864B4" w:rsidRPr="007864B4" w:rsidRDefault="007864B4" w:rsidP="007864B4">
            <w:pPr>
              <w:pStyle w:val="InreTabellRubrik"/>
              <w:numPr>
                <w:ilvl w:val="0"/>
                <w:numId w:val="15"/>
              </w:numPr>
              <w:rPr>
                <w:b w:val="0"/>
                <w:sz w:val="16"/>
              </w:rPr>
            </w:pPr>
            <w:r w:rsidRPr="00BC18DE">
              <w:rPr>
                <w:b w:val="0"/>
              </w:rPr>
              <w:t>Avser du behandla personuppgifter om lagöverträdelser, som brott, domar i brottmål, straffprocessuella tvångsmedel eller administrativa frihetsberövanden?</w:t>
            </w:r>
          </w:p>
          <w:p w14:paraId="6D22A2BF" w14:textId="721E346B" w:rsidR="007864B4" w:rsidRPr="00BC18DE" w:rsidRDefault="007864B4" w:rsidP="007864B4">
            <w:pPr>
              <w:pStyle w:val="InreTabellRubrik"/>
              <w:ind w:left="360"/>
              <w:rPr>
                <w:b w:val="0"/>
                <w:sz w:val="16"/>
              </w:rPr>
            </w:pPr>
          </w:p>
        </w:tc>
        <w:tc>
          <w:tcPr>
            <w:tcW w:w="992" w:type="dxa"/>
            <w:vAlign w:val="center"/>
          </w:tcPr>
          <w:p w14:paraId="64CA6655" w14:textId="424393DD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9302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43C4A8EA" w14:textId="142CF56D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17967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A90F145" w14:textId="3A4AD9DC" w:rsidR="007864B4" w:rsidRPr="007864B4" w:rsidRDefault="005259C3" w:rsidP="007864B4">
            <w:pPr>
              <w:pStyle w:val="InreTabellRubrik"/>
              <w:jc w:val="center"/>
              <w:rPr>
                <w:sz w:val="24"/>
                <w:szCs w:val="24"/>
              </w:rPr>
            </w:pPr>
            <w:sdt>
              <w:sdtPr>
                <w:rPr>
                  <w:b w:val="0"/>
                  <w:sz w:val="24"/>
                  <w:szCs w:val="24"/>
                  <w:lang w:val="en-US"/>
                </w:rPr>
                <w:id w:val="9331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4B4" w:rsidRPr="007864B4">
                  <w:rPr>
                    <w:rFonts w:ascii="MS Gothic" w:eastAsia="MS Gothic" w:hAnsi="MS Gothic" w:hint="eastAsia"/>
                    <w:b w:val="0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6E862821" w14:textId="77777777" w:rsidR="009717FA" w:rsidRDefault="009717FA" w:rsidP="00540FDD">
      <w:pPr>
        <w:pStyle w:val="InreTabellRubrik"/>
        <w:rPr>
          <w:b w:val="0"/>
          <w:i/>
        </w:rPr>
      </w:pPr>
    </w:p>
    <w:p w14:paraId="5F4D838C" w14:textId="71D89810" w:rsidR="00BC18DE" w:rsidRDefault="00BC18DE" w:rsidP="00540FDD">
      <w:pPr>
        <w:pStyle w:val="InreTabellRubrik"/>
        <w:rPr>
          <w:b w:val="0"/>
        </w:rPr>
      </w:pPr>
      <w:r w:rsidRPr="00BC18DE">
        <w:rPr>
          <w:b w:val="0"/>
        </w:rPr>
        <w:sym w:font="Symbol" w:char="F0B7"/>
      </w:r>
      <w:r w:rsidRPr="00BC18DE">
        <w:rPr>
          <w:b w:val="0"/>
        </w:rPr>
        <w:t xml:space="preserve"> </w:t>
      </w:r>
      <w:r w:rsidR="009717FA">
        <w:rPr>
          <w:b w:val="0"/>
        </w:rPr>
        <w:t>Notera att s</w:t>
      </w:r>
      <w:r w:rsidRPr="00BC18DE">
        <w:rPr>
          <w:b w:val="0"/>
        </w:rPr>
        <w:t xml:space="preserve">amtliga uppgifter som kan kopplas till en levande person betraktas som personuppgifter, även om de är kodade eller krypterade. </w:t>
      </w:r>
    </w:p>
    <w:p w14:paraId="01168BF9" w14:textId="490DBC33" w:rsidR="00425820" w:rsidRDefault="00425820" w:rsidP="0026372A">
      <w:pPr>
        <w:pStyle w:val="InreTabellRubrik"/>
        <w:rPr>
          <w:b w:val="0"/>
        </w:rPr>
      </w:pPr>
    </w:p>
    <w:p w14:paraId="2EF9DDA0" w14:textId="42B80895" w:rsidR="009717FA" w:rsidRDefault="009717FA" w:rsidP="0026372A">
      <w:pPr>
        <w:pStyle w:val="InreTabellRubrik"/>
        <w:rPr>
          <w:b w:val="0"/>
        </w:rPr>
      </w:pPr>
    </w:p>
    <w:p w14:paraId="292E2495" w14:textId="77777777" w:rsidR="009717FA" w:rsidRPr="00BC18DE" w:rsidRDefault="009717FA" w:rsidP="0026372A">
      <w:pPr>
        <w:pStyle w:val="InreTabellRubrik"/>
        <w:rPr>
          <w:b w:val="0"/>
          <w:i/>
          <w:sz w:val="20"/>
          <w:szCs w:val="20"/>
        </w:rPr>
      </w:pPr>
    </w:p>
    <w:p w14:paraId="7E81DB68" w14:textId="10397B71" w:rsidR="0026372A" w:rsidRPr="00BC18DE" w:rsidRDefault="0026372A" w:rsidP="0037424F">
      <w:pPr>
        <w:pStyle w:val="InreTabellRubrik"/>
      </w:pPr>
    </w:p>
    <w:sectPr w:rsidR="0026372A" w:rsidRPr="00BC18DE" w:rsidSect="00234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6C5D" w14:textId="77777777" w:rsidR="005259C3" w:rsidRDefault="005259C3" w:rsidP="00C536CA">
      <w:pPr>
        <w:spacing w:after="0" w:line="240" w:lineRule="auto"/>
      </w:pPr>
      <w:r>
        <w:separator/>
      </w:r>
    </w:p>
  </w:endnote>
  <w:endnote w:type="continuationSeparator" w:id="0">
    <w:p w14:paraId="74562FFE" w14:textId="77777777" w:rsidR="005259C3" w:rsidRDefault="005259C3" w:rsidP="00C5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C2FC5" w14:textId="77777777" w:rsidR="003941DC" w:rsidRDefault="003941D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C4F5" w14:textId="77777777" w:rsidR="00BC18DE" w:rsidRDefault="00BC18DE" w:rsidP="00BC18DE">
    <w:pPr>
      <w:pStyle w:val="InreTabellRubrik"/>
      <w:rPr>
        <w:b w:val="0"/>
        <w:sz w:val="20"/>
        <w:szCs w:val="20"/>
      </w:rPr>
    </w:pPr>
    <w:r w:rsidRPr="00BC18DE">
      <w:rPr>
        <w:b w:val="0"/>
        <w:sz w:val="20"/>
        <w:szCs w:val="20"/>
      </w:rPr>
      <w:t xml:space="preserve">Denna checklista är inspirerad av Högskolan Dalarnas dokument med tillstånd och omarbetad för att passa Högskolan i Gävle. </w:t>
    </w:r>
  </w:p>
  <w:p w14:paraId="3D334BC3" w14:textId="256BC0FE" w:rsidR="00BC18DE" w:rsidRPr="00BC18DE" w:rsidRDefault="00BC18DE" w:rsidP="00BC18DE">
    <w:pPr>
      <w:pStyle w:val="InreTabellRubrik"/>
      <w:rPr>
        <w:b w:val="0"/>
        <w:i/>
        <w:sz w:val="20"/>
        <w:szCs w:val="20"/>
      </w:rPr>
    </w:pPr>
    <w:r w:rsidRPr="00BC18DE">
      <w:rPr>
        <w:b w:val="0"/>
        <w:sz w:val="20"/>
        <w:szCs w:val="20"/>
      </w:rPr>
      <w:t xml:space="preserve">Fastställd av …. </w:t>
    </w:r>
    <w:r>
      <w:rPr>
        <w:b w:val="0"/>
        <w:sz w:val="20"/>
        <w:szCs w:val="20"/>
      </w:rPr>
      <w:t>2021-XX-XX</w:t>
    </w:r>
    <w:r w:rsidRPr="00BC18DE">
      <w:rPr>
        <w:b w:val="0"/>
        <w:sz w:val="20"/>
        <w:szCs w:val="20"/>
      </w:rPr>
      <w:t xml:space="preserve"> </w:t>
    </w:r>
  </w:p>
  <w:p w14:paraId="1447FA80" w14:textId="6DC043F5" w:rsidR="00BC18DE" w:rsidRDefault="00BC18DE">
    <w:pPr>
      <w:pStyle w:val="Sidfot"/>
    </w:pPr>
  </w:p>
  <w:p w14:paraId="4D9DD18D" w14:textId="77777777" w:rsidR="0026372A" w:rsidRDefault="0026372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ED7E" w14:textId="77777777" w:rsidR="003941DC" w:rsidRDefault="003941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D4E92" w14:textId="77777777" w:rsidR="005259C3" w:rsidRDefault="005259C3" w:rsidP="00C536CA">
      <w:pPr>
        <w:spacing w:after="0" w:line="240" w:lineRule="auto"/>
      </w:pPr>
      <w:r>
        <w:separator/>
      </w:r>
    </w:p>
  </w:footnote>
  <w:footnote w:type="continuationSeparator" w:id="0">
    <w:p w14:paraId="3B3F3965" w14:textId="77777777" w:rsidR="005259C3" w:rsidRDefault="005259C3" w:rsidP="00C5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0E01" w14:textId="77777777" w:rsidR="003941DC" w:rsidRDefault="003941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31C5" w14:textId="4A202096" w:rsidR="000C4246" w:rsidRPr="00777E45" w:rsidRDefault="00C37BF3" w:rsidP="003941DC">
    <w:pPr>
      <w:pStyle w:val="InreTabellRubrik"/>
      <w:rPr>
        <w:b w:val="0"/>
        <w:spacing w:val="20"/>
        <w:sz w:val="26"/>
        <w:szCs w:val="26"/>
      </w:rPr>
    </w:pPr>
    <w:r w:rsidRPr="009750F0">
      <w:rPr>
        <w:b w:val="0"/>
        <w:noProof/>
        <w:spacing w:val="20"/>
        <w:sz w:val="26"/>
        <w:szCs w:val="26"/>
        <w:lang w:eastAsia="sv-SE"/>
      </w:rPr>
      <w:drawing>
        <wp:anchor distT="0" distB="0" distL="114300" distR="114300" simplePos="0" relativeHeight="251658240" behindDoc="0" locked="0" layoutInCell="1" allowOverlap="1" wp14:anchorId="6CC72BB8" wp14:editId="5C7BF610">
          <wp:simplePos x="0" y="0"/>
          <wp:positionH relativeFrom="margin">
            <wp:align>right</wp:align>
          </wp:positionH>
          <wp:positionV relativeFrom="paragraph">
            <wp:posOffset>-125367</wp:posOffset>
          </wp:positionV>
          <wp:extent cx="647700" cy="567690"/>
          <wp:effectExtent l="0" t="0" r="0" b="3810"/>
          <wp:wrapThrough wrapText="bothSides">
            <wp:wrapPolygon edited="0">
              <wp:start x="0" y="0"/>
              <wp:lineTo x="0" y="21020"/>
              <wp:lineTo x="20965" y="21020"/>
              <wp:lineTo x="20965" y="0"/>
              <wp:lineTo x="0" y="0"/>
            </wp:wrapPolygon>
          </wp:wrapThrough>
          <wp:docPr id="1" name="Bildobjekt 0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1284" w:rsidRPr="00777E45">
      <w:rPr>
        <w:spacing w:val="20"/>
        <w:sz w:val="28"/>
        <w:szCs w:val="28"/>
      </w:rPr>
      <w:t xml:space="preserve">Checklista – </w:t>
    </w:r>
    <w:r w:rsidR="005A1A4F">
      <w:rPr>
        <w:spacing w:val="20"/>
        <w:sz w:val="28"/>
        <w:szCs w:val="28"/>
      </w:rPr>
      <w:t>Etisk granskning av studentarbeten</w:t>
    </w:r>
    <w:r w:rsidR="00777E45" w:rsidRPr="00777E45">
      <w:rPr>
        <w:spacing w:val="20"/>
        <w:sz w:val="28"/>
        <w:szCs w:val="28"/>
      </w:rPr>
      <w:t xml:space="preserve"> som involverar människor</w:t>
    </w:r>
    <w:r w:rsidRPr="00777E45">
      <w:rPr>
        <w:spacing w:val="20"/>
        <w:sz w:val="28"/>
        <w:szCs w:val="28"/>
      </w:rPr>
      <w:br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9E95D" w14:textId="77777777" w:rsidR="003941DC" w:rsidRDefault="003941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0F5B"/>
    <w:multiLevelType w:val="hybridMultilevel"/>
    <w:tmpl w:val="6C043E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8FF"/>
    <w:multiLevelType w:val="hybridMultilevel"/>
    <w:tmpl w:val="E63E69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0687"/>
    <w:multiLevelType w:val="hybridMultilevel"/>
    <w:tmpl w:val="D72C5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393C"/>
    <w:multiLevelType w:val="hybridMultilevel"/>
    <w:tmpl w:val="0BDA0266"/>
    <w:lvl w:ilvl="0" w:tplc="D3B8D11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859"/>
    <w:multiLevelType w:val="hybridMultilevel"/>
    <w:tmpl w:val="4D0E9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5AC0"/>
    <w:multiLevelType w:val="hybridMultilevel"/>
    <w:tmpl w:val="9F203794"/>
    <w:lvl w:ilvl="0" w:tplc="0630D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23D9"/>
    <w:multiLevelType w:val="hybridMultilevel"/>
    <w:tmpl w:val="2E62CC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A239A"/>
    <w:multiLevelType w:val="hybridMultilevel"/>
    <w:tmpl w:val="838295BE"/>
    <w:lvl w:ilvl="0" w:tplc="4CEE9ABC">
      <w:start w:val="5"/>
      <w:numFmt w:val="bullet"/>
      <w:lvlText w:val="-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E32"/>
    <w:multiLevelType w:val="hybridMultilevel"/>
    <w:tmpl w:val="4B9E67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95190"/>
    <w:multiLevelType w:val="hybridMultilevel"/>
    <w:tmpl w:val="87207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B2020"/>
    <w:multiLevelType w:val="hybridMultilevel"/>
    <w:tmpl w:val="C7A4516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620AD"/>
    <w:multiLevelType w:val="hybridMultilevel"/>
    <w:tmpl w:val="1D20B814"/>
    <w:lvl w:ilvl="0" w:tplc="8BE8C5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2A30"/>
    <w:multiLevelType w:val="hybridMultilevel"/>
    <w:tmpl w:val="FA1CA1A8"/>
    <w:lvl w:ilvl="0" w:tplc="3D2AF3D0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D148F"/>
    <w:multiLevelType w:val="hybridMultilevel"/>
    <w:tmpl w:val="A8AA131E"/>
    <w:lvl w:ilvl="0" w:tplc="4CEE9ABC">
      <w:start w:val="5"/>
      <w:numFmt w:val="bullet"/>
      <w:lvlText w:val="-"/>
      <w:lvlJc w:val="left"/>
      <w:pPr>
        <w:ind w:left="720" w:firstLine="0"/>
      </w:pPr>
      <w:rPr>
        <w:rFonts w:asciiTheme="minorHAnsi" w:eastAsiaTheme="minorHAnsi" w:hAnsiTheme="minorHAns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A3152F"/>
    <w:multiLevelType w:val="hybridMultilevel"/>
    <w:tmpl w:val="D5CEF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NjMyNASShgbGJko6SsGpxcWZ+XkgBYa1AKodFHYsAAAA"/>
  </w:docVars>
  <w:rsids>
    <w:rsidRoot w:val="005F72C2"/>
    <w:rsid w:val="00004637"/>
    <w:rsid w:val="00011E46"/>
    <w:rsid w:val="000217CD"/>
    <w:rsid w:val="000327D9"/>
    <w:rsid w:val="00040184"/>
    <w:rsid w:val="00040186"/>
    <w:rsid w:val="0004213C"/>
    <w:rsid w:val="000514DF"/>
    <w:rsid w:val="00053A08"/>
    <w:rsid w:val="00062D00"/>
    <w:rsid w:val="00063EFC"/>
    <w:rsid w:val="00067715"/>
    <w:rsid w:val="00071C22"/>
    <w:rsid w:val="00072C08"/>
    <w:rsid w:val="00073ED1"/>
    <w:rsid w:val="000742BC"/>
    <w:rsid w:val="00075EA0"/>
    <w:rsid w:val="00090FA8"/>
    <w:rsid w:val="0009180C"/>
    <w:rsid w:val="000B2C23"/>
    <w:rsid w:val="000B4DDA"/>
    <w:rsid w:val="000B5314"/>
    <w:rsid w:val="000B7C74"/>
    <w:rsid w:val="000C4246"/>
    <w:rsid w:val="000C586B"/>
    <w:rsid w:val="000E108F"/>
    <w:rsid w:val="000E5F87"/>
    <w:rsid w:val="000F226E"/>
    <w:rsid w:val="000F7926"/>
    <w:rsid w:val="00105FCC"/>
    <w:rsid w:val="00110FEF"/>
    <w:rsid w:val="0011326F"/>
    <w:rsid w:val="00114499"/>
    <w:rsid w:val="001174CA"/>
    <w:rsid w:val="00140831"/>
    <w:rsid w:val="00143AF5"/>
    <w:rsid w:val="00143E22"/>
    <w:rsid w:val="00144801"/>
    <w:rsid w:val="00173F4D"/>
    <w:rsid w:val="00181A9A"/>
    <w:rsid w:val="00186755"/>
    <w:rsid w:val="0019767D"/>
    <w:rsid w:val="001A7912"/>
    <w:rsid w:val="001B6269"/>
    <w:rsid w:val="001B631E"/>
    <w:rsid w:val="001B64A3"/>
    <w:rsid w:val="001C7E15"/>
    <w:rsid w:val="001D11CC"/>
    <w:rsid w:val="001D47A1"/>
    <w:rsid w:val="001D672D"/>
    <w:rsid w:val="00201E10"/>
    <w:rsid w:val="00204BCC"/>
    <w:rsid w:val="002077B1"/>
    <w:rsid w:val="00210B07"/>
    <w:rsid w:val="00213F6C"/>
    <w:rsid w:val="00223F02"/>
    <w:rsid w:val="00234C61"/>
    <w:rsid w:val="002353FC"/>
    <w:rsid w:val="00242092"/>
    <w:rsid w:val="00242FAE"/>
    <w:rsid w:val="00250B8C"/>
    <w:rsid w:val="00251ABD"/>
    <w:rsid w:val="0026372A"/>
    <w:rsid w:val="002647D2"/>
    <w:rsid w:val="00267747"/>
    <w:rsid w:val="00272A99"/>
    <w:rsid w:val="002836F8"/>
    <w:rsid w:val="00285800"/>
    <w:rsid w:val="002932BA"/>
    <w:rsid w:val="002A1EA0"/>
    <w:rsid w:val="002A3881"/>
    <w:rsid w:val="002D4A9C"/>
    <w:rsid w:val="002F5458"/>
    <w:rsid w:val="00303578"/>
    <w:rsid w:val="00303D1D"/>
    <w:rsid w:val="003162D7"/>
    <w:rsid w:val="003252BC"/>
    <w:rsid w:val="003271E6"/>
    <w:rsid w:val="0033116B"/>
    <w:rsid w:val="0035215D"/>
    <w:rsid w:val="00363044"/>
    <w:rsid w:val="003666F4"/>
    <w:rsid w:val="0037368B"/>
    <w:rsid w:val="0037424F"/>
    <w:rsid w:val="00387212"/>
    <w:rsid w:val="003941DC"/>
    <w:rsid w:val="00396AE4"/>
    <w:rsid w:val="003B708A"/>
    <w:rsid w:val="003C1B72"/>
    <w:rsid w:val="003D0AE9"/>
    <w:rsid w:val="003D7A13"/>
    <w:rsid w:val="003E6C33"/>
    <w:rsid w:val="003F4A10"/>
    <w:rsid w:val="0040114D"/>
    <w:rsid w:val="00406EAC"/>
    <w:rsid w:val="00413102"/>
    <w:rsid w:val="0041390E"/>
    <w:rsid w:val="0042154F"/>
    <w:rsid w:val="00422E28"/>
    <w:rsid w:val="00425820"/>
    <w:rsid w:val="00472484"/>
    <w:rsid w:val="0047427E"/>
    <w:rsid w:val="00477551"/>
    <w:rsid w:val="00481C43"/>
    <w:rsid w:val="00483A51"/>
    <w:rsid w:val="00497C37"/>
    <w:rsid w:val="004A0035"/>
    <w:rsid w:val="004B11F0"/>
    <w:rsid w:val="004B1D82"/>
    <w:rsid w:val="004B3A34"/>
    <w:rsid w:val="004B55D7"/>
    <w:rsid w:val="004B6824"/>
    <w:rsid w:val="004C14C4"/>
    <w:rsid w:val="004C61BD"/>
    <w:rsid w:val="004E75ED"/>
    <w:rsid w:val="004F29B4"/>
    <w:rsid w:val="00501A2A"/>
    <w:rsid w:val="00517B47"/>
    <w:rsid w:val="00520065"/>
    <w:rsid w:val="00523248"/>
    <w:rsid w:val="005259C3"/>
    <w:rsid w:val="00525C83"/>
    <w:rsid w:val="00533417"/>
    <w:rsid w:val="00534753"/>
    <w:rsid w:val="00536D7B"/>
    <w:rsid w:val="00540FDD"/>
    <w:rsid w:val="00546AA9"/>
    <w:rsid w:val="00553600"/>
    <w:rsid w:val="00557C9E"/>
    <w:rsid w:val="00562F95"/>
    <w:rsid w:val="00564AC6"/>
    <w:rsid w:val="005707D2"/>
    <w:rsid w:val="00573C53"/>
    <w:rsid w:val="00585536"/>
    <w:rsid w:val="00586841"/>
    <w:rsid w:val="0058702C"/>
    <w:rsid w:val="005A1A4F"/>
    <w:rsid w:val="005A719A"/>
    <w:rsid w:val="005B5193"/>
    <w:rsid w:val="005B6312"/>
    <w:rsid w:val="005C2082"/>
    <w:rsid w:val="005C432E"/>
    <w:rsid w:val="005F1E20"/>
    <w:rsid w:val="005F72C2"/>
    <w:rsid w:val="006046E3"/>
    <w:rsid w:val="00611AC1"/>
    <w:rsid w:val="006154B1"/>
    <w:rsid w:val="006266D9"/>
    <w:rsid w:val="00634868"/>
    <w:rsid w:val="00641AAA"/>
    <w:rsid w:val="00644436"/>
    <w:rsid w:val="00650B13"/>
    <w:rsid w:val="00655893"/>
    <w:rsid w:val="00661CDE"/>
    <w:rsid w:val="00693BF5"/>
    <w:rsid w:val="00693D28"/>
    <w:rsid w:val="006A29BA"/>
    <w:rsid w:val="006A7A14"/>
    <w:rsid w:val="006B04B8"/>
    <w:rsid w:val="006C3C64"/>
    <w:rsid w:val="006C5A9E"/>
    <w:rsid w:val="006D2058"/>
    <w:rsid w:val="006D403E"/>
    <w:rsid w:val="006D590E"/>
    <w:rsid w:val="006E420C"/>
    <w:rsid w:val="006F17F1"/>
    <w:rsid w:val="006F699A"/>
    <w:rsid w:val="00715540"/>
    <w:rsid w:val="00742A14"/>
    <w:rsid w:val="00742CFD"/>
    <w:rsid w:val="00761FC6"/>
    <w:rsid w:val="007659B9"/>
    <w:rsid w:val="00772890"/>
    <w:rsid w:val="00775916"/>
    <w:rsid w:val="00777E45"/>
    <w:rsid w:val="00784F27"/>
    <w:rsid w:val="007852B7"/>
    <w:rsid w:val="007864B4"/>
    <w:rsid w:val="00786F16"/>
    <w:rsid w:val="00792C08"/>
    <w:rsid w:val="0079625C"/>
    <w:rsid w:val="007A1298"/>
    <w:rsid w:val="007A275F"/>
    <w:rsid w:val="007A28E2"/>
    <w:rsid w:val="007A28E5"/>
    <w:rsid w:val="007A4B78"/>
    <w:rsid w:val="007B7277"/>
    <w:rsid w:val="007C04F6"/>
    <w:rsid w:val="007E0B71"/>
    <w:rsid w:val="007F3B20"/>
    <w:rsid w:val="007F6986"/>
    <w:rsid w:val="008014D6"/>
    <w:rsid w:val="00812206"/>
    <w:rsid w:val="00820E2B"/>
    <w:rsid w:val="0082194F"/>
    <w:rsid w:val="00823BDE"/>
    <w:rsid w:val="00846820"/>
    <w:rsid w:val="00851AF0"/>
    <w:rsid w:val="00853638"/>
    <w:rsid w:val="0085440F"/>
    <w:rsid w:val="00855186"/>
    <w:rsid w:val="0085620E"/>
    <w:rsid w:val="00866DC5"/>
    <w:rsid w:val="00872074"/>
    <w:rsid w:val="00875425"/>
    <w:rsid w:val="008771AF"/>
    <w:rsid w:val="008823E0"/>
    <w:rsid w:val="00884CC7"/>
    <w:rsid w:val="0088620F"/>
    <w:rsid w:val="008862EE"/>
    <w:rsid w:val="008A4AB6"/>
    <w:rsid w:val="008D1429"/>
    <w:rsid w:val="008F203C"/>
    <w:rsid w:val="00900659"/>
    <w:rsid w:val="00902260"/>
    <w:rsid w:val="0091438B"/>
    <w:rsid w:val="0091611A"/>
    <w:rsid w:val="00916AE4"/>
    <w:rsid w:val="00917FDD"/>
    <w:rsid w:val="009238B6"/>
    <w:rsid w:val="00932893"/>
    <w:rsid w:val="00945A65"/>
    <w:rsid w:val="009576FD"/>
    <w:rsid w:val="00970591"/>
    <w:rsid w:val="00970933"/>
    <w:rsid w:val="00970C75"/>
    <w:rsid w:val="009717FA"/>
    <w:rsid w:val="00971DAD"/>
    <w:rsid w:val="00973BA2"/>
    <w:rsid w:val="009750F0"/>
    <w:rsid w:val="00981BFD"/>
    <w:rsid w:val="00982A44"/>
    <w:rsid w:val="00985119"/>
    <w:rsid w:val="009917BD"/>
    <w:rsid w:val="009C66CB"/>
    <w:rsid w:val="009D72E8"/>
    <w:rsid w:val="009E22E0"/>
    <w:rsid w:val="009E7E0C"/>
    <w:rsid w:val="009F1284"/>
    <w:rsid w:val="009F7C45"/>
    <w:rsid w:val="00A10158"/>
    <w:rsid w:val="00A15C76"/>
    <w:rsid w:val="00A2339B"/>
    <w:rsid w:val="00A23EC6"/>
    <w:rsid w:val="00A4100D"/>
    <w:rsid w:val="00A45E27"/>
    <w:rsid w:val="00A50EEC"/>
    <w:rsid w:val="00A57954"/>
    <w:rsid w:val="00A65BFF"/>
    <w:rsid w:val="00A73217"/>
    <w:rsid w:val="00A9114F"/>
    <w:rsid w:val="00A91830"/>
    <w:rsid w:val="00A95176"/>
    <w:rsid w:val="00AA0229"/>
    <w:rsid w:val="00AA17EC"/>
    <w:rsid w:val="00AA309B"/>
    <w:rsid w:val="00AA690C"/>
    <w:rsid w:val="00AC2565"/>
    <w:rsid w:val="00AD3395"/>
    <w:rsid w:val="00AD4F33"/>
    <w:rsid w:val="00AD5326"/>
    <w:rsid w:val="00AE7A42"/>
    <w:rsid w:val="00AF03E9"/>
    <w:rsid w:val="00AF2842"/>
    <w:rsid w:val="00AF5CF6"/>
    <w:rsid w:val="00AF7C44"/>
    <w:rsid w:val="00B0020E"/>
    <w:rsid w:val="00B01A93"/>
    <w:rsid w:val="00B028C4"/>
    <w:rsid w:val="00B11A6A"/>
    <w:rsid w:val="00B15FF6"/>
    <w:rsid w:val="00B41397"/>
    <w:rsid w:val="00B5763D"/>
    <w:rsid w:val="00B60718"/>
    <w:rsid w:val="00B63756"/>
    <w:rsid w:val="00B73063"/>
    <w:rsid w:val="00B74E4A"/>
    <w:rsid w:val="00B77DBC"/>
    <w:rsid w:val="00BB651D"/>
    <w:rsid w:val="00BC18DE"/>
    <w:rsid w:val="00BC3141"/>
    <w:rsid w:val="00BC3E09"/>
    <w:rsid w:val="00BC6CC1"/>
    <w:rsid w:val="00BD3643"/>
    <w:rsid w:val="00BE77D2"/>
    <w:rsid w:val="00BF03BE"/>
    <w:rsid w:val="00BF3A2E"/>
    <w:rsid w:val="00C06093"/>
    <w:rsid w:val="00C07225"/>
    <w:rsid w:val="00C10597"/>
    <w:rsid w:val="00C14D12"/>
    <w:rsid w:val="00C16C4D"/>
    <w:rsid w:val="00C16F51"/>
    <w:rsid w:val="00C37BF3"/>
    <w:rsid w:val="00C37C3E"/>
    <w:rsid w:val="00C400D4"/>
    <w:rsid w:val="00C47CD7"/>
    <w:rsid w:val="00C536CA"/>
    <w:rsid w:val="00C61B3D"/>
    <w:rsid w:val="00C73902"/>
    <w:rsid w:val="00C742D9"/>
    <w:rsid w:val="00C8277B"/>
    <w:rsid w:val="00CA4C76"/>
    <w:rsid w:val="00CB22A4"/>
    <w:rsid w:val="00CB2438"/>
    <w:rsid w:val="00CB6E0B"/>
    <w:rsid w:val="00CE02FE"/>
    <w:rsid w:val="00CE1D3D"/>
    <w:rsid w:val="00CE269D"/>
    <w:rsid w:val="00CE50D1"/>
    <w:rsid w:val="00CF75CC"/>
    <w:rsid w:val="00D001D5"/>
    <w:rsid w:val="00D070CA"/>
    <w:rsid w:val="00D20DB1"/>
    <w:rsid w:val="00D24ABF"/>
    <w:rsid w:val="00D40401"/>
    <w:rsid w:val="00D440A2"/>
    <w:rsid w:val="00D45C08"/>
    <w:rsid w:val="00D52960"/>
    <w:rsid w:val="00D712C7"/>
    <w:rsid w:val="00D77FD5"/>
    <w:rsid w:val="00D91348"/>
    <w:rsid w:val="00DA05E9"/>
    <w:rsid w:val="00DA069A"/>
    <w:rsid w:val="00DA365B"/>
    <w:rsid w:val="00DA5DFE"/>
    <w:rsid w:val="00DB43A5"/>
    <w:rsid w:val="00DC66A1"/>
    <w:rsid w:val="00DE6B77"/>
    <w:rsid w:val="00DF2D02"/>
    <w:rsid w:val="00DF4DFA"/>
    <w:rsid w:val="00E048D0"/>
    <w:rsid w:val="00E0649D"/>
    <w:rsid w:val="00E20362"/>
    <w:rsid w:val="00E273F7"/>
    <w:rsid w:val="00E3054D"/>
    <w:rsid w:val="00E33C0A"/>
    <w:rsid w:val="00E375CD"/>
    <w:rsid w:val="00E379A1"/>
    <w:rsid w:val="00E37C19"/>
    <w:rsid w:val="00E46879"/>
    <w:rsid w:val="00E52BC9"/>
    <w:rsid w:val="00E72427"/>
    <w:rsid w:val="00E81FA1"/>
    <w:rsid w:val="00E85C7E"/>
    <w:rsid w:val="00E929C7"/>
    <w:rsid w:val="00E974D9"/>
    <w:rsid w:val="00EA5DB0"/>
    <w:rsid w:val="00EB3ED5"/>
    <w:rsid w:val="00EB7975"/>
    <w:rsid w:val="00EC2148"/>
    <w:rsid w:val="00EC3D4B"/>
    <w:rsid w:val="00EC7B62"/>
    <w:rsid w:val="00ED2F34"/>
    <w:rsid w:val="00EE4241"/>
    <w:rsid w:val="00EE755F"/>
    <w:rsid w:val="00EF7AA4"/>
    <w:rsid w:val="00F07ABC"/>
    <w:rsid w:val="00F1408B"/>
    <w:rsid w:val="00F15E86"/>
    <w:rsid w:val="00F335A4"/>
    <w:rsid w:val="00F44993"/>
    <w:rsid w:val="00F47DF8"/>
    <w:rsid w:val="00F5350A"/>
    <w:rsid w:val="00F57662"/>
    <w:rsid w:val="00F61BD3"/>
    <w:rsid w:val="00F64FF8"/>
    <w:rsid w:val="00F6750D"/>
    <w:rsid w:val="00F679C7"/>
    <w:rsid w:val="00F701DD"/>
    <w:rsid w:val="00F75D21"/>
    <w:rsid w:val="00F823D7"/>
    <w:rsid w:val="00F83A61"/>
    <w:rsid w:val="00F90771"/>
    <w:rsid w:val="00F9432C"/>
    <w:rsid w:val="00FA6EC2"/>
    <w:rsid w:val="00FB38E0"/>
    <w:rsid w:val="00FC1B1C"/>
    <w:rsid w:val="00FC5673"/>
    <w:rsid w:val="00FD1E4D"/>
    <w:rsid w:val="00FD68F4"/>
    <w:rsid w:val="00FE0619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C1814"/>
  <w15:docId w15:val="{0C868852-0166-4A7D-BDF3-E7D3B8E8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19"/>
  </w:style>
  <w:style w:type="paragraph" w:styleId="Rubrik1">
    <w:name w:val="heading 1"/>
    <w:basedOn w:val="Normal"/>
    <w:next w:val="Normal"/>
    <w:link w:val="Rubrik1Char"/>
    <w:uiPriority w:val="9"/>
    <w:qFormat/>
    <w:rsid w:val="00C53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5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53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536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536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C5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36CA"/>
  </w:style>
  <w:style w:type="paragraph" w:styleId="Sidfot">
    <w:name w:val="footer"/>
    <w:basedOn w:val="Normal"/>
    <w:link w:val="SidfotChar"/>
    <w:uiPriority w:val="99"/>
    <w:unhideWhenUsed/>
    <w:rsid w:val="00C5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36CA"/>
  </w:style>
  <w:style w:type="paragraph" w:styleId="Ballongtext">
    <w:name w:val="Balloon Text"/>
    <w:basedOn w:val="Normal"/>
    <w:link w:val="BallongtextChar"/>
    <w:uiPriority w:val="99"/>
    <w:semiHidden/>
    <w:unhideWhenUsed/>
    <w:rsid w:val="00C5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36C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6750D"/>
    <w:rPr>
      <w:color w:val="808080"/>
    </w:rPr>
  </w:style>
  <w:style w:type="paragraph" w:styleId="Liststycke">
    <w:name w:val="List Paragraph"/>
    <w:basedOn w:val="Normal"/>
    <w:uiPriority w:val="34"/>
    <w:qFormat/>
    <w:rsid w:val="009E7E0C"/>
    <w:pPr>
      <w:ind w:left="720"/>
      <w:contextualSpacing/>
    </w:pPr>
  </w:style>
  <w:style w:type="paragraph" w:customStyle="1" w:styleId="InreTabellRubrik">
    <w:name w:val="InreTabellRubrik"/>
    <w:basedOn w:val="Normal"/>
    <w:qFormat/>
    <w:rsid w:val="00916AE4"/>
    <w:pPr>
      <w:spacing w:after="0" w:line="240" w:lineRule="auto"/>
    </w:pPr>
    <w:rPr>
      <w:b/>
      <w:sz w:val="18"/>
      <w:szCs w:val="16"/>
    </w:rPr>
  </w:style>
  <w:style w:type="paragraph" w:customStyle="1" w:styleId="Default">
    <w:name w:val="Default"/>
    <w:rsid w:val="00611AC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F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F545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F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F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5458"/>
    <w:rPr>
      <w:b/>
      <w:bCs/>
      <w:sz w:val="20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E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E50D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7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\AppData\Local\Temp\IndividuellStudieplanHiG_patri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IndividuellStudieplanHiG_patrik.dotx</Template>
  <TotalTime>2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Sörqvist</dc:creator>
  <cp:lastModifiedBy>Veronica Liljeroth</cp:lastModifiedBy>
  <cp:revision>2</cp:revision>
  <dcterms:created xsi:type="dcterms:W3CDTF">2021-09-03T08:47:00Z</dcterms:created>
  <dcterms:modified xsi:type="dcterms:W3CDTF">2021-09-03T08:47:00Z</dcterms:modified>
</cp:coreProperties>
</file>