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ECD8" w14:textId="764909D3" w:rsidR="00EE2C3B" w:rsidRPr="00656EEB" w:rsidRDefault="00656EEB" w:rsidP="00656EEB">
      <w:pPr>
        <w:pStyle w:val="Rubrik1"/>
      </w:pPr>
      <w:r>
        <w:t>Manual för Klipp (Klinisk praktisk placering)</w:t>
      </w:r>
    </w:p>
    <w:p w14:paraId="195BB6C2" w14:textId="77777777" w:rsidR="00656EEB" w:rsidRDefault="00656EEB" w:rsidP="00432D96">
      <w:bookmarkStart w:id="0" w:name="bkmStart"/>
      <w:bookmarkEnd w:id="0"/>
    </w:p>
    <w:p w14:paraId="2E7AE638" w14:textId="5E55F665" w:rsidR="00656EEB" w:rsidRDefault="00656EEB" w:rsidP="00656EEB">
      <w:pPr>
        <w:pStyle w:val="Liststycke"/>
        <w:numPr>
          <w:ilvl w:val="0"/>
          <w:numId w:val="11"/>
        </w:numPr>
        <w:ind w:left="426"/>
      </w:pPr>
      <w:r>
        <w:t>Logga in med användarid och lösenord som du fått av din praktikansvarig.</w:t>
      </w:r>
    </w:p>
    <w:p w14:paraId="53C90624" w14:textId="69B9F7F4" w:rsidR="00EE2C3B" w:rsidRDefault="00656EEB" w:rsidP="00432D96">
      <w:r>
        <w:rPr>
          <w:noProof/>
        </w:rPr>
        <w:drawing>
          <wp:inline distT="0" distB="0" distL="0" distR="0" wp14:anchorId="2D4F4FFD" wp14:editId="10B6EE10">
            <wp:extent cx="3705225" cy="2066914"/>
            <wp:effectExtent l="0" t="0" r="0" b="0"/>
            <wp:docPr id="1944871259" name="Bildobjekt 1" descr="Inloggningsvyn i Kli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871259" name="Bildobjekt 1" descr="Inloggningsvyn i Klip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6775" cy="207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32363" w14:textId="692FAA46" w:rsidR="00656EEB" w:rsidRDefault="00656EEB" w:rsidP="00656EEB">
      <w:pPr>
        <w:pStyle w:val="Liststycke"/>
        <w:numPr>
          <w:ilvl w:val="0"/>
          <w:numId w:val="11"/>
        </w:numPr>
        <w:ind w:left="426"/>
      </w:pPr>
      <w:r>
        <w:t>Klicka på placeringar.</w:t>
      </w:r>
    </w:p>
    <w:p w14:paraId="0AE80A03" w14:textId="507F3146" w:rsidR="00656EEB" w:rsidRPr="00656EEB" w:rsidRDefault="00656EEB" w:rsidP="00656EEB">
      <w:r>
        <w:rPr>
          <w:noProof/>
        </w:rPr>
        <w:drawing>
          <wp:inline distT="0" distB="0" distL="0" distR="0" wp14:anchorId="3A922AA3" wp14:editId="26799D0F">
            <wp:extent cx="5039360" cy="1953895"/>
            <wp:effectExtent l="0" t="0" r="8890" b="8255"/>
            <wp:docPr id="1352400439" name="Bildobjekt 2" descr="Första vyn vid inloggning i Klip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00439" name="Bildobjekt 2" descr="Första vyn vid inloggning i Klipp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25D5A" w14:textId="211BAB5D" w:rsidR="00656EEB" w:rsidRDefault="00656EEB" w:rsidP="00656EEB">
      <w:pPr>
        <w:pStyle w:val="Liststycke"/>
        <w:numPr>
          <w:ilvl w:val="0"/>
          <w:numId w:val="11"/>
        </w:numPr>
        <w:ind w:left="426"/>
      </w:pPr>
      <w:r>
        <w:t xml:space="preserve">Klicka sedan vidare på ”Studerande” </w:t>
      </w:r>
      <w:r>
        <w:rPr>
          <w:noProof/>
        </w:rPr>
        <w:drawing>
          <wp:inline distT="0" distB="0" distL="0" distR="0" wp14:anchorId="0277ABAA" wp14:editId="66E34928">
            <wp:extent cx="1476375" cy="657225"/>
            <wp:effectExtent l="0" t="0" r="9525" b="9525"/>
            <wp:docPr id="1564415757" name="Bildobjekt 6" descr="Menyn placeringar där du som student ska välja studeran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415757" name="Bildobjekt 6" descr="Menyn placeringar där du som student ska välja studerand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3F9B3" w14:textId="77777777" w:rsidR="00656EEB" w:rsidRDefault="00656EEB" w:rsidP="00656EEB"/>
    <w:p w14:paraId="6D3EFDC0" w14:textId="08BE1352" w:rsidR="00656EEB" w:rsidRDefault="00656EEB" w:rsidP="00656EEB">
      <w:pPr>
        <w:pStyle w:val="Liststycke"/>
        <w:numPr>
          <w:ilvl w:val="0"/>
          <w:numId w:val="11"/>
        </w:numPr>
        <w:ind w:left="426"/>
      </w:pPr>
      <w:r>
        <w:t xml:space="preserve">Välj ”Sjuksköterskeprogram”. </w:t>
      </w:r>
      <w:r>
        <w:rPr>
          <w:noProof/>
        </w:rPr>
        <w:drawing>
          <wp:inline distT="0" distB="0" distL="0" distR="0" wp14:anchorId="440144E4" wp14:editId="6639DB0B">
            <wp:extent cx="4619625" cy="962025"/>
            <wp:effectExtent l="0" t="0" r="9525" b="9525"/>
            <wp:docPr id="849658741" name="Bildobjekt 5" descr="Vy som visar placerande studerande inom valt utbildningsprogr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658741" name="Bildobjekt 5" descr="Vy som visar placerande studerande inom valt utbildningsprogram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991A8" w14:textId="77777777" w:rsidR="00656EEB" w:rsidRDefault="00656EEB" w:rsidP="00656EEB"/>
    <w:p w14:paraId="3275AAE1" w14:textId="392CC79A" w:rsidR="00656EEB" w:rsidRDefault="00656EEB" w:rsidP="00656EEB">
      <w:pPr>
        <w:pStyle w:val="Liststycke"/>
        <w:numPr>
          <w:ilvl w:val="0"/>
          <w:numId w:val="11"/>
        </w:numPr>
        <w:ind w:left="426"/>
      </w:pPr>
      <w:r>
        <w:lastRenderedPageBreak/>
        <w:t>Välj aktuell praktiktermin och år.</w:t>
      </w:r>
    </w:p>
    <w:p w14:paraId="67295333" w14:textId="379BC136" w:rsidR="00656EEB" w:rsidRDefault="00656EEB" w:rsidP="00656EEB">
      <w:r>
        <w:rPr>
          <w:noProof/>
        </w:rPr>
        <w:drawing>
          <wp:inline distT="0" distB="0" distL="0" distR="0" wp14:anchorId="7FBCB824" wp14:editId="7A008AF6">
            <wp:extent cx="5039360" cy="892810"/>
            <wp:effectExtent l="0" t="0" r="8890" b="2540"/>
            <wp:docPr id="356866695" name="Bildobjekt 4" descr="Vyn där du väljer vilken termin du ska göra VF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866695" name="Bildobjekt 4" descr="Vyn där du väljer vilken termin du ska göra VFU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C716" w14:textId="77777777" w:rsidR="00656EEB" w:rsidRDefault="00656EEB" w:rsidP="00656EEB"/>
    <w:p w14:paraId="70075E9F" w14:textId="74608061" w:rsidR="00656EEB" w:rsidRDefault="00656EEB" w:rsidP="00656EEB">
      <w:pPr>
        <w:pStyle w:val="Liststycke"/>
        <w:numPr>
          <w:ilvl w:val="0"/>
          <w:numId w:val="11"/>
        </w:numPr>
        <w:ind w:left="426"/>
      </w:pPr>
      <w:r>
        <w:t>Skriv in Förnamn och Efternamn. Klicka sedan på ”Visa”.</w:t>
      </w:r>
    </w:p>
    <w:p w14:paraId="65C5EC7A" w14:textId="2EFD4E31" w:rsidR="00656EEB" w:rsidRDefault="00656EEB" w:rsidP="00656EEB">
      <w:r>
        <w:rPr>
          <w:noProof/>
        </w:rPr>
        <w:drawing>
          <wp:inline distT="0" distB="0" distL="0" distR="0" wp14:anchorId="05F141B5" wp14:editId="6F845D98">
            <wp:extent cx="5039360" cy="932815"/>
            <wp:effectExtent l="0" t="0" r="8890" b="635"/>
            <wp:docPr id="1920502981" name="Bildobjekt 3" descr="Vyn i Klipp där du skriver in ditt förnamn och efternam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502981" name="Bildobjekt 3" descr="Vyn i Klipp där du skriver in ditt förnamn och efternamn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E1C1" w14:textId="77777777" w:rsidR="00656EEB" w:rsidRDefault="00656EEB" w:rsidP="00656EEB"/>
    <w:p w14:paraId="309A965C" w14:textId="778E001E" w:rsidR="00656EEB" w:rsidRDefault="00656EEB" w:rsidP="00656EEB">
      <w:pPr>
        <w:pStyle w:val="Liststycke"/>
        <w:numPr>
          <w:ilvl w:val="0"/>
          <w:numId w:val="11"/>
        </w:numPr>
        <w:ind w:left="426"/>
      </w:pPr>
      <w:r>
        <w:t>Då får ni upp er placering samt de aktuella veckorna för er praktik.</w:t>
      </w:r>
    </w:p>
    <w:p w14:paraId="61FD6D97" w14:textId="77777777" w:rsidR="00EE2C3B" w:rsidRPr="00656EEB" w:rsidRDefault="00EE2C3B" w:rsidP="00432D96"/>
    <w:sectPr w:rsidR="00EE2C3B" w:rsidRPr="00656EEB" w:rsidSect="00167067">
      <w:headerReference w:type="default" r:id="rId14"/>
      <w:pgSz w:w="11906" w:h="16838" w:code="9"/>
      <w:pgMar w:top="2835" w:right="1985" w:bottom="340" w:left="1985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8F96" w14:textId="77777777" w:rsidR="00167067" w:rsidRDefault="00167067" w:rsidP="00CF0687">
      <w:pPr>
        <w:spacing w:after="0" w:line="240" w:lineRule="auto"/>
      </w:pPr>
      <w:r>
        <w:separator/>
      </w:r>
    </w:p>
  </w:endnote>
  <w:endnote w:type="continuationSeparator" w:id="0">
    <w:p w14:paraId="53B0C65A" w14:textId="77777777" w:rsidR="00167067" w:rsidRDefault="00167067" w:rsidP="00CF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284D" w14:textId="77777777" w:rsidR="00167067" w:rsidRDefault="00167067" w:rsidP="00CF0687">
      <w:pPr>
        <w:spacing w:after="0" w:line="240" w:lineRule="auto"/>
      </w:pPr>
      <w:r>
        <w:separator/>
      </w:r>
    </w:p>
  </w:footnote>
  <w:footnote w:type="continuationSeparator" w:id="0">
    <w:p w14:paraId="418301E3" w14:textId="77777777" w:rsidR="00167067" w:rsidRDefault="00167067" w:rsidP="00CF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2A6C" w14:textId="77777777" w:rsidR="00CF0687" w:rsidRPr="00656EEB" w:rsidRDefault="00656EEB" w:rsidP="00FC121A">
    <w:pPr>
      <w:pStyle w:val="Sidhuvud"/>
    </w:pPr>
    <w:bookmarkStart w:id="1" w:name="School_logo"/>
    <w:bookmarkEnd w:id="1"/>
    <w:r>
      <w:rPr>
        <w:noProof/>
        <w:lang w:eastAsia="sv-SE"/>
      </w:rPr>
      <w:drawing>
        <wp:inline distT="0" distB="0" distL="0" distR="0" wp14:anchorId="7FFDC720" wp14:editId="45CD0D16">
          <wp:extent cx="960122" cy="868682"/>
          <wp:effectExtent l="0" t="0" r="0" b="7620"/>
          <wp:docPr id="4" name="Picture 4" descr="Logotype Högskolan i Gäv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ype Högskolan i Gäv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2" cy="86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8CC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184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B61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E3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2C6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0AAA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8D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68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4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2D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4C374F"/>
    <w:multiLevelType w:val="hybridMultilevel"/>
    <w:tmpl w:val="14E4D2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90350">
    <w:abstractNumId w:val="4"/>
  </w:num>
  <w:num w:numId="2" w16cid:durableId="328296466">
    <w:abstractNumId w:val="8"/>
  </w:num>
  <w:num w:numId="3" w16cid:durableId="615059598">
    <w:abstractNumId w:val="3"/>
  </w:num>
  <w:num w:numId="4" w16cid:durableId="1461150557">
    <w:abstractNumId w:val="2"/>
  </w:num>
  <w:num w:numId="5" w16cid:durableId="1463621536">
    <w:abstractNumId w:val="1"/>
  </w:num>
  <w:num w:numId="6" w16cid:durableId="1931697511">
    <w:abstractNumId w:val="0"/>
  </w:num>
  <w:num w:numId="7" w16cid:durableId="187452177">
    <w:abstractNumId w:val="5"/>
  </w:num>
  <w:num w:numId="8" w16cid:durableId="268438983">
    <w:abstractNumId w:val="6"/>
  </w:num>
  <w:num w:numId="9" w16cid:durableId="1425611055">
    <w:abstractNumId w:val="7"/>
  </w:num>
  <w:num w:numId="10" w16cid:durableId="100492182">
    <w:abstractNumId w:val="9"/>
  </w:num>
  <w:num w:numId="11" w16cid:durableId="1546411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EB"/>
    <w:rsid w:val="00021A5B"/>
    <w:rsid w:val="000223D4"/>
    <w:rsid w:val="000328BD"/>
    <w:rsid w:val="000347F8"/>
    <w:rsid w:val="00035D80"/>
    <w:rsid w:val="00045ADD"/>
    <w:rsid w:val="00054201"/>
    <w:rsid w:val="00056D42"/>
    <w:rsid w:val="00064F58"/>
    <w:rsid w:val="00095567"/>
    <w:rsid w:val="000A4C0F"/>
    <w:rsid w:val="000B7819"/>
    <w:rsid w:val="000C51ED"/>
    <w:rsid w:val="00101957"/>
    <w:rsid w:val="001057D3"/>
    <w:rsid w:val="00123139"/>
    <w:rsid w:val="001274F7"/>
    <w:rsid w:val="00130B44"/>
    <w:rsid w:val="00136BEA"/>
    <w:rsid w:val="00152F22"/>
    <w:rsid w:val="00161FDD"/>
    <w:rsid w:val="00167067"/>
    <w:rsid w:val="001D5BD2"/>
    <w:rsid w:val="001E5DA8"/>
    <w:rsid w:val="001F163C"/>
    <w:rsid w:val="00231826"/>
    <w:rsid w:val="00245E41"/>
    <w:rsid w:val="00264C5A"/>
    <w:rsid w:val="00270AC4"/>
    <w:rsid w:val="0028694E"/>
    <w:rsid w:val="0029673F"/>
    <w:rsid w:val="002A5A8C"/>
    <w:rsid w:val="002B5039"/>
    <w:rsid w:val="002D1881"/>
    <w:rsid w:val="002F47C3"/>
    <w:rsid w:val="002F58EA"/>
    <w:rsid w:val="0030253E"/>
    <w:rsid w:val="00302E17"/>
    <w:rsid w:val="00305A7F"/>
    <w:rsid w:val="00306FCA"/>
    <w:rsid w:val="00371EB6"/>
    <w:rsid w:val="00383150"/>
    <w:rsid w:val="00386C09"/>
    <w:rsid w:val="003A1674"/>
    <w:rsid w:val="003B4F4C"/>
    <w:rsid w:val="003D5D8E"/>
    <w:rsid w:val="003E289C"/>
    <w:rsid w:val="003E4241"/>
    <w:rsid w:val="003E792B"/>
    <w:rsid w:val="00430031"/>
    <w:rsid w:val="00432D96"/>
    <w:rsid w:val="004334B3"/>
    <w:rsid w:val="004370B6"/>
    <w:rsid w:val="0045362E"/>
    <w:rsid w:val="004558EB"/>
    <w:rsid w:val="00463D70"/>
    <w:rsid w:val="00466B6F"/>
    <w:rsid w:val="004676DF"/>
    <w:rsid w:val="00473484"/>
    <w:rsid w:val="00475F58"/>
    <w:rsid w:val="004764AE"/>
    <w:rsid w:val="00487006"/>
    <w:rsid w:val="00495CD4"/>
    <w:rsid w:val="004B17E2"/>
    <w:rsid w:val="004D0695"/>
    <w:rsid w:val="004D5909"/>
    <w:rsid w:val="004D687F"/>
    <w:rsid w:val="004D7C67"/>
    <w:rsid w:val="00502A9F"/>
    <w:rsid w:val="00523DAC"/>
    <w:rsid w:val="00546DC6"/>
    <w:rsid w:val="005579F7"/>
    <w:rsid w:val="00574EBD"/>
    <w:rsid w:val="0058746F"/>
    <w:rsid w:val="0059633C"/>
    <w:rsid w:val="005A338C"/>
    <w:rsid w:val="005C472F"/>
    <w:rsid w:val="005E4C1B"/>
    <w:rsid w:val="005F55A1"/>
    <w:rsid w:val="006140CF"/>
    <w:rsid w:val="00615C8F"/>
    <w:rsid w:val="00637A97"/>
    <w:rsid w:val="00650C9F"/>
    <w:rsid w:val="00653253"/>
    <w:rsid w:val="00656EEB"/>
    <w:rsid w:val="00661363"/>
    <w:rsid w:val="006C78EC"/>
    <w:rsid w:val="006D6F99"/>
    <w:rsid w:val="006E2EC5"/>
    <w:rsid w:val="006F3FE5"/>
    <w:rsid w:val="00703546"/>
    <w:rsid w:val="00727FFA"/>
    <w:rsid w:val="00730319"/>
    <w:rsid w:val="00751940"/>
    <w:rsid w:val="00754D2B"/>
    <w:rsid w:val="007A44A7"/>
    <w:rsid w:val="007B23F2"/>
    <w:rsid w:val="007C70BC"/>
    <w:rsid w:val="00820CA6"/>
    <w:rsid w:val="00850EE6"/>
    <w:rsid w:val="00852C5A"/>
    <w:rsid w:val="0087657B"/>
    <w:rsid w:val="008E65BF"/>
    <w:rsid w:val="008F269A"/>
    <w:rsid w:val="00905908"/>
    <w:rsid w:val="0092548F"/>
    <w:rsid w:val="0093729F"/>
    <w:rsid w:val="009415D7"/>
    <w:rsid w:val="009451AE"/>
    <w:rsid w:val="009579ED"/>
    <w:rsid w:val="009774D8"/>
    <w:rsid w:val="00987065"/>
    <w:rsid w:val="00993112"/>
    <w:rsid w:val="009B481F"/>
    <w:rsid w:val="009C1C79"/>
    <w:rsid w:val="009C2C1E"/>
    <w:rsid w:val="00A04582"/>
    <w:rsid w:val="00A072FE"/>
    <w:rsid w:val="00A16AD8"/>
    <w:rsid w:val="00A2292D"/>
    <w:rsid w:val="00A24D1C"/>
    <w:rsid w:val="00A343B6"/>
    <w:rsid w:val="00A43251"/>
    <w:rsid w:val="00A474B2"/>
    <w:rsid w:val="00A659CD"/>
    <w:rsid w:val="00A66D49"/>
    <w:rsid w:val="00A70334"/>
    <w:rsid w:val="00A74B04"/>
    <w:rsid w:val="00A74BD6"/>
    <w:rsid w:val="00A924C7"/>
    <w:rsid w:val="00AA202B"/>
    <w:rsid w:val="00AA4CC4"/>
    <w:rsid w:val="00AB1CB1"/>
    <w:rsid w:val="00AC344B"/>
    <w:rsid w:val="00AD3044"/>
    <w:rsid w:val="00AD676F"/>
    <w:rsid w:val="00AF5EBF"/>
    <w:rsid w:val="00B16EB3"/>
    <w:rsid w:val="00B21369"/>
    <w:rsid w:val="00B52CAE"/>
    <w:rsid w:val="00B53EAB"/>
    <w:rsid w:val="00B65869"/>
    <w:rsid w:val="00B74BEC"/>
    <w:rsid w:val="00B81A0F"/>
    <w:rsid w:val="00B90053"/>
    <w:rsid w:val="00B92217"/>
    <w:rsid w:val="00B96DF8"/>
    <w:rsid w:val="00BA1DC5"/>
    <w:rsid w:val="00BC2ECE"/>
    <w:rsid w:val="00BF0B75"/>
    <w:rsid w:val="00C166A1"/>
    <w:rsid w:val="00C3398C"/>
    <w:rsid w:val="00C561B3"/>
    <w:rsid w:val="00C640F4"/>
    <w:rsid w:val="00C70EF1"/>
    <w:rsid w:val="00C718F9"/>
    <w:rsid w:val="00C83F94"/>
    <w:rsid w:val="00C907DA"/>
    <w:rsid w:val="00C9354F"/>
    <w:rsid w:val="00C95A16"/>
    <w:rsid w:val="00CB4303"/>
    <w:rsid w:val="00CD1F92"/>
    <w:rsid w:val="00CE099D"/>
    <w:rsid w:val="00CE6957"/>
    <w:rsid w:val="00CF0687"/>
    <w:rsid w:val="00D04EE4"/>
    <w:rsid w:val="00D110EB"/>
    <w:rsid w:val="00D42170"/>
    <w:rsid w:val="00D63236"/>
    <w:rsid w:val="00D728D3"/>
    <w:rsid w:val="00D77353"/>
    <w:rsid w:val="00DB0990"/>
    <w:rsid w:val="00DC0079"/>
    <w:rsid w:val="00DD1649"/>
    <w:rsid w:val="00DE41EB"/>
    <w:rsid w:val="00DE5BB4"/>
    <w:rsid w:val="00DF6BA6"/>
    <w:rsid w:val="00E37A6A"/>
    <w:rsid w:val="00E4184D"/>
    <w:rsid w:val="00E7197F"/>
    <w:rsid w:val="00E92E54"/>
    <w:rsid w:val="00E9308B"/>
    <w:rsid w:val="00EB09A8"/>
    <w:rsid w:val="00EC4B78"/>
    <w:rsid w:val="00ED740D"/>
    <w:rsid w:val="00EE2C3B"/>
    <w:rsid w:val="00EE4B76"/>
    <w:rsid w:val="00EE6825"/>
    <w:rsid w:val="00EF156B"/>
    <w:rsid w:val="00F05CEE"/>
    <w:rsid w:val="00F0706D"/>
    <w:rsid w:val="00F162A5"/>
    <w:rsid w:val="00F216EA"/>
    <w:rsid w:val="00F2259B"/>
    <w:rsid w:val="00F23A72"/>
    <w:rsid w:val="00F3534A"/>
    <w:rsid w:val="00F81E37"/>
    <w:rsid w:val="00FA623B"/>
    <w:rsid w:val="00FA7170"/>
    <w:rsid w:val="00FC121A"/>
    <w:rsid w:val="00FC33D4"/>
    <w:rsid w:val="00FC72B6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8A4F4"/>
  <w15:docId w15:val="{5EF5F517-C7A5-468D-ADAB-2FA1793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17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F162A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130B44"/>
    <w:pPr>
      <w:spacing w:before="200"/>
      <w:outlineLvl w:val="1"/>
    </w:pPr>
    <w:rPr>
      <w:b w:val="0"/>
      <w:bCs w:val="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0687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432D96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32D96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32D96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32D96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32D96"/>
    <w:pPr>
      <w:keepNext/>
      <w:keepLines/>
      <w:spacing w:before="200" w:after="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32D96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62A5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30B44"/>
    <w:rPr>
      <w:rFonts w:ascii="Arial" w:eastAsiaTheme="majorEastAsia" w:hAnsi="Arial" w:cstheme="majorBidi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F0687"/>
    <w:rPr>
      <w:rFonts w:ascii="Arial" w:eastAsiaTheme="majorEastAsia" w:hAnsi="Arial" w:cstheme="majorBidi"/>
      <w:b/>
      <w:b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3E289C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3E289C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93729F"/>
    <w:pPr>
      <w:tabs>
        <w:tab w:val="center" w:pos="4536"/>
        <w:tab w:val="right" w:pos="9072"/>
      </w:tabs>
      <w:spacing w:after="120" w:line="240" w:lineRule="auto"/>
      <w:jc w:val="center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93729F"/>
    <w:rPr>
      <w:rFonts w:ascii="Arial" w:hAnsi="Arial"/>
      <w:sz w:val="12"/>
    </w:rPr>
  </w:style>
  <w:style w:type="paragraph" w:customStyle="1" w:styleId="Mission">
    <w:name w:val="Mission"/>
    <w:basedOn w:val="Normal"/>
    <w:next w:val="Sidfot"/>
    <w:rsid w:val="0093729F"/>
    <w:pPr>
      <w:spacing w:after="160"/>
      <w:jc w:val="center"/>
    </w:pPr>
    <w:rPr>
      <w:rFonts w:ascii="Arial" w:hAnsi="Arial"/>
      <w:i/>
      <w:sz w:val="16"/>
    </w:rPr>
  </w:style>
  <w:style w:type="paragraph" w:customStyle="1" w:styleId="Footerwithline">
    <w:name w:val="Footer with line"/>
    <w:basedOn w:val="Sidfot"/>
    <w:next w:val="Sidfot"/>
    <w:rsid w:val="009579ED"/>
    <w:pPr>
      <w:pBdr>
        <w:top w:val="single" w:sz="4" w:space="7" w:color="auto"/>
      </w:pBdr>
      <w:spacing w:after="140"/>
    </w:pPr>
    <w:rPr>
      <w:sz w:val="14"/>
    </w:rPr>
  </w:style>
  <w:style w:type="character" w:styleId="Hyperlnk">
    <w:name w:val="Hyperlink"/>
    <w:basedOn w:val="Standardstycketeckensnitt"/>
    <w:uiPriority w:val="99"/>
    <w:unhideWhenUsed/>
    <w:rsid w:val="001D5BD2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32D96"/>
    <w:rPr>
      <w:rFonts w:ascii="Arial" w:eastAsiaTheme="majorEastAsia" w:hAnsi="Arial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32D96"/>
    <w:rPr>
      <w:rFonts w:ascii="Arial" w:eastAsiaTheme="majorEastAsia" w:hAnsi="Arial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32D96"/>
    <w:rPr>
      <w:rFonts w:ascii="Arial" w:eastAsiaTheme="majorEastAsia" w:hAnsi="Arial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32D96"/>
    <w:rPr>
      <w:rFonts w:ascii="Arial" w:eastAsiaTheme="majorEastAsia" w:hAnsi="Arial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32D96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32D96"/>
    <w:rPr>
      <w:rFonts w:ascii="Arial" w:eastAsiaTheme="majorEastAsia" w:hAnsi="Arial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302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0253E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Ingetavstnd">
    <w:name w:val="No Spacing"/>
    <w:uiPriority w:val="1"/>
    <w:rsid w:val="00574EBD"/>
    <w:pPr>
      <w:spacing w:after="0" w:line="240" w:lineRule="auto"/>
    </w:pPr>
    <w:rPr>
      <w:rFonts w:ascii="Times New Roman" w:hAnsi="Times New Roman"/>
    </w:rPr>
  </w:style>
  <w:style w:type="paragraph" w:styleId="Underrubrik">
    <w:name w:val="Subtitle"/>
    <w:basedOn w:val="Normal"/>
    <w:next w:val="Normal"/>
    <w:link w:val="UnderrubrikChar"/>
    <w:uiPriority w:val="11"/>
    <w:rsid w:val="00574EBD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74EBD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574EBD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rsid w:val="00574EBD"/>
    <w:rPr>
      <w:i/>
      <w:iCs/>
    </w:rPr>
  </w:style>
  <w:style w:type="character" w:styleId="Starkbetoning">
    <w:name w:val="Intense Emphasis"/>
    <w:basedOn w:val="Standardstycketeckensnitt"/>
    <w:uiPriority w:val="21"/>
    <w:rsid w:val="00574EBD"/>
    <w:rPr>
      <w:b/>
      <w:bCs/>
      <w:i/>
      <w:iCs/>
      <w:color w:val="auto"/>
    </w:rPr>
  </w:style>
  <w:style w:type="character" w:styleId="Stark">
    <w:name w:val="Strong"/>
    <w:basedOn w:val="Standardstycketeckensnitt"/>
    <w:uiPriority w:val="22"/>
    <w:rsid w:val="00574EBD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574EB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574EBD"/>
    <w:rPr>
      <w:rFonts w:ascii="Times New Roman" w:hAnsi="Times New Roman"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574E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74EBD"/>
    <w:rPr>
      <w:rFonts w:ascii="Times New Roman" w:hAnsi="Times New Roman"/>
      <w:b/>
      <w:bCs/>
      <w:i/>
      <w:iCs/>
    </w:rPr>
  </w:style>
  <w:style w:type="character" w:styleId="Diskretreferens">
    <w:name w:val="Subtle Reference"/>
    <w:basedOn w:val="Standardstycketeckensnitt"/>
    <w:uiPriority w:val="31"/>
    <w:rsid w:val="00574EB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rsid w:val="00574EBD"/>
    <w:rPr>
      <w:b/>
      <w:bCs/>
      <w:smallCaps/>
      <w:color w:val="auto"/>
      <w:spacing w:val="5"/>
      <w:u w:val="single"/>
    </w:rPr>
  </w:style>
  <w:style w:type="character" w:styleId="Bokenstitel">
    <w:name w:val="Book Title"/>
    <w:basedOn w:val="Standardstycketeckensnitt"/>
    <w:uiPriority w:val="33"/>
    <w:rsid w:val="00574EBD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C907D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A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4C0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5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iG\OfficeTemplates\HiG_Mall\HiG_b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E550-590D-44CE-8BBA-6E9AF750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HiG_brev.dotm</Template>
  <TotalTime>14</TotalTime>
  <Pages>2</Pages>
  <Words>61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Gävle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för Klipp</dc:title>
  <dc:creator>Camilla Haglund</dc:creator>
  <cp:lastModifiedBy>Camilla Haglund</cp:lastModifiedBy>
  <cp:revision>1</cp:revision>
  <dcterms:created xsi:type="dcterms:W3CDTF">2024-05-07T07:08:00Z</dcterms:created>
  <dcterms:modified xsi:type="dcterms:W3CDTF">2024-05-07T07:25:00Z</dcterms:modified>
</cp:coreProperties>
</file>