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8B" w:rsidRDefault="008D7F8B" w:rsidP="004315A9">
      <w:pPr>
        <w:rPr>
          <w:noProof/>
          <w:lang w:eastAsia="sv-SE"/>
        </w:rPr>
      </w:pPr>
      <w:bookmarkStart w:id="0" w:name="_GoBack"/>
      <w:bookmarkEnd w:id="0"/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002DCC" w:rsidP="00002DCC">
      <w:pPr>
        <w:tabs>
          <w:tab w:val="left" w:pos="5205"/>
        </w:tabs>
      </w:pPr>
      <w:r>
        <w:tab/>
      </w:r>
    </w:p>
    <w:p w:rsidR="008F2F3C" w:rsidRDefault="008F2F3C" w:rsidP="004315A9"/>
    <w:p w:rsidR="008F2F3C" w:rsidRDefault="008F2F3C" w:rsidP="004315A9"/>
    <w:p w:rsidR="008F2F3C" w:rsidRDefault="008F2F3C" w:rsidP="00766D5F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12B2F51" wp14:editId="40C2F24B">
                <wp:simplePos x="0" y="0"/>
                <wp:positionH relativeFrom="column">
                  <wp:posOffset>120015</wp:posOffset>
                </wp:positionH>
                <wp:positionV relativeFrom="paragraph">
                  <wp:posOffset>23495</wp:posOffset>
                </wp:positionV>
                <wp:extent cx="5324475" cy="1122680"/>
                <wp:effectExtent l="0" t="4445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1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1"/>
                            </w:pPr>
                            <w:r>
                              <w:t>Namn på uppgift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B2F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.45pt;margin-top:1.85pt;width:419.25pt;height:88.4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1"/>
                      </w:pPr>
                    </w:p>
                    <w:p w:rsidR="007B7BFA" w:rsidRPr="007B7BFA" w:rsidRDefault="000D2846" w:rsidP="00F72145">
                      <w:pPr>
                        <w:pStyle w:val="titelrubrik1"/>
                      </w:pPr>
                      <w:r>
                        <w:t>Namn på uppgift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DB76B3" w:rsidRDefault="003611AE" w:rsidP="00766D5F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C1F7D7D" wp14:editId="4F1DE838">
                <wp:simplePos x="0" y="0"/>
                <wp:positionH relativeFrom="column">
                  <wp:posOffset>120015</wp:posOffset>
                </wp:positionH>
                <wp:positionV relativeFrom="paragraph">
                  <wp:posOffset>269875</wp:posOffset>
                </wp:positionV>
                <wp:extent cx="5324475" cy="777875"/>
                <wp:effectExtent l="0" t="3175" r="381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46" w:rsidRDefault="000D2846" w:rsidP="00F72145">
                            <w:pPr>
                              <w:pStyle w:val="titelrubrik2"/>
                            </w:pPr>
                          </w:p>
                          <w:p w:rsidR="007B7BFA" w:rsidRPr="007B7BFA" w:rsidRDefault="000D2846" w:rsidP="00F72145">
                            <w:pPr>
                              <w:pStyle w:val="titelrubrik2"/>
                            </w:pPr>
                            <w:r>
                              <w:t>Kurs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F7D7D" id="Text Box 12" o:spid="_x0000_s1027" type="#_x0000_t202" style="position:absolute;margin-left:9.45pt;margin-top:21.25pt;width:419.25pt;height: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kz1w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" filled="f" stroked="f" strokecolor="black [3213]">
                <v:textbox>
                  <w:txbxContent>
                    <w:p w:rsidR="000D2846" w:rsidRDefault="000D2846" w:rsidP="00F72145">
                      <w:pPr>
                        <w:pStyle w:val="titelrubrik2"/>
                      </w:pPr>
                    </w:p>
                    <w:p w:rsidR="007B7BFA" w:rsidRPr="007B7BFA" w:rsidRDefault="000D2846" w:rsidP="00F72145">
                      <w:pPr>
                        <w:pStyle w:val="titelrubrik2"/>
                      </w:pPr>
                      <w:r>
                        <w:t>Kurs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766D5F"/>
    <w:p w:rsidR="008F2F3C" w:rsidRDefault="008F2F3C" w:rsidP="004315A9"/>
    <w:p w:rsidR="008F2F3C" w:rsidRDefault="008F2F3C" w:rsidP="004315A9"/>
    <w:p w:rsidR="008F2F3C" w:rsidRDefault="008F2F3C" w:rsidP="004315A9"/>
    <w:p w:rsidR="00766D5F" w:rsidRDefault="00766D5F" w:rsidP="004315A9"/>
    <w:p w:rsidR="00766D5F" w:rsidRDefault="00766D5F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805BD2" wp14:editId="2A4F6E9E">
                <wp:simplePos x="0" y="0"/>
                <wp:positionH relativeFrom="column">
                  <wp:posOffset>43815</wp:posOffset>
                </wp:positionH>
                <wp:positionV relativeFrom="paragraph">
                  <wp:posOffset>88900</wp:posOffset>
                </wp:positionV>
                <wp:extent cx="5400675" cy="715645"/>
                <wp:effectExtent l="0" t="3175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Default="006F3F05" w:rsidP="00F72145">
                            <w:pPr>
                              <w:pStyle w:val="titelrubrik2"/>
                            </w:pPr>
                            <w:r>
                              <w:t>Författare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5BD2" id="Text Box 13" o:spid="_x0000_s1028" type="#_x0000_t202" style="position:absolute;margin-left:3.45pt;margin-top:7pt;width:425.25pt;height:56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" filled="f" stroked="f" strokecolor="black [3213]">
                <v:textbox>
                  <w:txbxContent>
                    <w:p w:rsidR="007B7BFA" w:rsidRDefault="006F3F05" w:rsidP="00F72145">
                      <w:pPr>
                        <w:pStyle w:val="titelrubrik2"/>
                      </w:pPr>
                      <w:r>
                        <w:t>Författare</w:t>
                      </w:r>
                    </w:p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8F2F3C" w:rsidP="004315A9"/>
    <w:p w:rsidR="008F2F3C" w:rsidRDefault="003611AE" w:rsidP="004315A9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536975" wp14:editId="4F0180F9">
                <wp:simplePos x="0" y="0"/>
                <wp:positionH relativeFrom="column">
                  <wp:posOffset>43815</wp:posOffset>
                </wp:positionH>
                <wp:positionV relativeFrom="paragraph">
                  <wp:posOffset>46990</wp:posOffset>
                </wp:positionV>
                <wp:extent cx="5486400" cy="320675"/>
                <wp:effectExtent l="0" t="0" r="3810" b="381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FA" w:rsidRPr="00594151" w:rsidRDefault="000D2846" w:rsidP="00F72145">
                            <w:pPr>
                              <w:pStyle w:val="titelrubrik2"/>
                            </w:pPr>
                            <w:r>
                              <w:t>Datum</w:t>
                            </w:r>
                          </w:p>
                          <w:p w:rsidR="007B7BFA" w:rsidRDefault="007B7BFA" w:rsidP="008D7F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6975" id="Text Box 14" o:spid="_x0000_s1029" type="#_x0000_t202" style="position:absolute;margin-left:3.45pt;margin-top:3.7pt;width:6in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OM1wIAAPg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" filled="f" stroked="f" strokecolor="black [3213]">
                <v:textbox>
                  <w:txbxContent>
                    <w:p w:rsidR="007B7BFA" w:rsidRPr="00594151" w:rsidRDefault="000D2846" w:rsidP="00F72145">
                      <w:pPr>
                        <w:pStyle w:val="titelrubrik2"/>
                      </w:pPr>
                      <w:r>
                        <w:t>Datum</w:t>
                      </w:r>
                    </w:p>
                    <w:p w:rsidR="007B7BFA" w:rsidRDefault="007B7BFA" w:rsidP="008D7F8B"/>
                  </w:txbxContent>
                </v:textbox>
              </v:shape>
            </w:pict>
          </mc:Fallback>
        </mc:AlternateContent>
      </w:r>
    </w:p>
    <w:p w:rsidR="008F2F3C" w:rsidRDefault="008F2F3C" w:rsidP="004315A9"/>
    <w:p w:rsidR="008F2F3C" w:rsidRDefault="008F2F3C" w:rsidP="004315A9"/>
    <w:p w:rsidR="008F2F3C" w:rsidRDefault="008F2F3C" w:rsidP="004315A9"/>
    <w:p w:rsidR="001B5B24" w:rsidRDefault="001B5B24" w:rsidP="004315A9"/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D7F8B" w:rsidRDefault="008D7F8B" w:rsidP="004315A9">
      <w:pPr>
        <w:rPr>
          <w:szCs w:val="21"/>
        </w:rPr>
      </w:pPr>
    </w:p>
    <w:p w:rsidR="00801B52" w:rsidRDefault="00801B52" w:rsidP="001A45E1"/>
    <w:p w:rsidR="00B73A72" w:rsidRDefault="00B73A72" w:rsidP="001A45E1"/>
    <w:p w:rsidR="00B73A72" w:rsidRDefault="00B73A72" w:rsidP="001A45E1"/>
    <w:p w:rsidR="00B73A72" w:rsidRDefault="00B73A72" w:rsidP="001A45E1">
      <w:pPr>
        <w:sectPr w:rsidR="00B73A72" w:rsidSect="00F5425B">
          <w:headerReference w:type="default" r:id="rId8"/>
          <w:footerReference w:type="default" r:id="rId9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641D3A" w:rsidRPr="0066462C" w:rsidRDefault="00641D3A" w:rsidP="001A45E1"/>
    <w:sectPr w:rsidR="00641D3A" w:rsidRPr="0066462C" w:rsidSect="00F5425B">
      <w:headerReference w:type="default" r:id="rId10"/>
      <w:pgSz w:w="11906" w:h="16838"/>
      <w:pgMar w:top="1418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46" w:rsidRDefault="000D2846" w:rsidP="009A0744">
      <w:r>
        <w:separator/>
      </w:r>
    </w:p>
  </w:endnote>
  <w:endnote w:type="continuationSeparator" w:id="0">
    <w:p w:rsidR="000D2846" w:rsidRDefault="000D2846" w:rsidP="009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79" w:rsidRDefault="00C76D79">
    <w:pPr>
      <w:pStyle w:val="Sidfot"/>
      <w:jc w:val="right"/>
    </w:pPr>
  </w:p>
  <w:p w:rsidR="00C76D79" w:rsidRDefault="00C76D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46" w:rsidRDefault="000D2846" w:rsidP="009A0744">
      <w:r>
        <w:separator/>
      </w:r>
    </w:p>
  </w:footnote>
  <w:footnote w:type="continuationSeparator" w:id="0">
    <w:p w:rsidR="000D2846" w:rsidRDefault="000D2846" w:rsidP="009A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FFC" w:rsidRDefault="00E74FFC" w:rsidP="0042680E">
    <w:pPr>
      <w:pStyle w:val="Sidhuvud"/>
      <w:jc w:val="cen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3A4EEB" wp14:editId="7CF27B10">
              <wp:simplePos x="0" y="0"/>
              <wp:positionH relativeFrom="column">
                <wp:posOffset>-232410</wp:posOffset>
              </wp:positionH>
              <wp:positionV relativeFrom="paragraph">
                <wp:posOffset>2131060</wp:posOffset>
              </wp:positionV>
              <wp:extent cx="5962650" cy="0"/>
              <wp:effectExtent l="0" t="19050" r="38100" b="571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32A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8.3pt;margin-top:167.8pt;width:46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" strokecolor="#548dd4 [1951]" strokeweight="3pt">
              <v:shadow on="t" color="#243f60 [1604]" opacity=".5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681204" wp14:editId="1C881160">
              <wp:simplePos x="0" y="0"/>
              <wp:positionH relativeFrom="column">
                <wp:posOffset>77470</wp:posOffset>
              </wp:positionH>
              <wp:positionV relativeFrom="paragraph">
                <wp:posOffset>1473835</wp:posOffset>
              </wp:positionV>
              <wp:extent cx="5224145" cy="619125"/>
              <wp:effectExtent l="0" t="0" r="0" b="9525"/>
              <wp:wrapNone/>
              <wp:docPr id="1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41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FFC" w:rsidRPr="005A2504" w:rsidRDefault="00E74FFC" w:rsidP="005A2504">
                          <w:pPr>
                            <w:pStyle w:val="titelinfo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A2504">
                            <w:rPr>
                              <w:sz w:val="32"/>
                              <w:szCs w:val="32"/>
                            </w:rPr>
                            <w:t>AKADEMIN FÖR HÄLSA OCH ARBETSLIV</w:t>
                          </w:r>
                        </w:p>
                        <w:p w:rsidR="00E74FFC" w:rsidRPr="00091C7A" w:rsidRDefault="00E74FFC" w:rsidP="005A2504">
                          <w:pPr>
                            <w:pStyle w:val="titelinfo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91C7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Avdelningen för hälso- och vårdvetenskap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8120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left:0;text-align:left;margin-left:6.1pt;margin-top:116.05pt;width:411.3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" stroked="f">
              <v:textbox>
                <w:txbxContent>
                  <w:p w:rsidR="00E74FFC" w:rsidRPr="005A2504" w:rsidRDefault="00E74FFC" w:rsidP="005A2504">
                    <w:pPr>
                      <w:pStyle w:val="titelinfo"/>
                      <w:rPr>
                        <w:b/>
                        <w:sz w:val="32"/>
                        <w:szCs w:val="32"/>
                      </w:rPr>
                    </w:pPr>
                    <w:r w:rsidRPr="005A2504">
                      <w:rPr>
                        <w:sz w:val="32"/>
                        <w:szCs w:val="32"/>
                      </w:rPr>
                      <w:t>AKADEMIN FÖR HÄLSA OCH ARBETSLIV</w:t>
                    </w:r>
                  </w:p>
                  <w:p w:rsidR="00E74FFC" w:rsidRPr="00091C7A" w:rsidRDefault="00E74FFC" w:rsidP="005A2504">
                    <w:pPr>
                      <w:pStyle w:val="titelinfo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91C7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Avdelningen för hälso- och vårdvetenskap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1" wp14:anchorId="2B0F5556" wp14:editId="06498655">
          <wp:simplePos x="0" y="0"/>
          <wp:positionH relativeFrom="column">
            <wp:posOffset>2214245</wp:posOffset>
          </wp:positionH>
          <wp:positionV relativeFrom="paragraph">
            <wp:posOffset>93345</wp:posOffset>
          </wp:positionV>
          <wp:extent cx="1036800" cy="914400"/>
          <wp:effectExtent l="0" t="0" r="0" b="0"/>
          <wp:wrapNone/>
          <wp:docPr id="15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 mall sv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4DB3264C" wp14:editId="6CD10D05">
          <wp:simplePos x="0" y="0"/>
          <wp:positionH relativeFrom="column">
            <wp:posOffset>-1080135</wp:posOffset>
          </wp:positionH>
          <wp:positionV relativeFrom="paragraph">
            <wp:posOffset>-459741</wp:posOffset>
          </wp:positionV>
          <wp:extent cx="3252258" cy="3038475"/>
          <wp:effectExtent l="0" t="0" r="0" b="0"/>
          <wp:wrapNone/>
          <wp:docPr id="16" name="Bild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ra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258" cy="303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A72" w:rsidRDefault="00B73A72" w:rsidP="0042680E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7FC"/>
    <w:multiLevelType w:val="hybridMultilevel"/>
    <w:tmpl w:val="5404A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4D22"/>
    <w:multiLevelType w:val="multilevel"/>
    <w:tmpl w:val="BDC4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95AB9"/>
    <w:multiLevelType w:val="multilevel"/>
    <w:tmpl w:val="8A42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4E1"/>
    <w:multiLevelType w:val="multilevel"/>
    <w:tmpl w:val="712C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23A24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71A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636DF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014231"/>
    <w:multiLevelType w:val="multilevel"/>
    <w:tmpl w:val="1276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070D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2786E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191FA6"/>
    <w:multiLevelType w:val="multilevel"/>
    <w:tmpl w:val="8100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 fill="f" fillcolor="white" strokecolor="none [3213]">
      <v:fill color="white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46"/>
    <w:rsid w:val="00002DCC"/>
    <w:rsid w:val="00006450"/>
    <w:rsid w:val="00020694"/>
    <w:rsid w:val="00031004"/>
    <w:rsid w:val="00042DAF"/>
    <w:rsid w:val="000452CF"/>
    <w:rsid w:val="00053CD9"/>
    <w:rsid w:val="00091C7A"/>
    <w:rsid w:val="000B0247"/>
    <w:rsid w:val="000C7256"/>
    <w:rsid w:val="000D2846"/>
    <w:rsid w:val="000E135A"/>
    <w:rsid w:val="0010661D"/>
    <w:rsid w:val="00137A02"/>
    <w:rsid w:val="00144F00"/>
    <w:rsid w:val="001863E9"/>
    <w:rsid w:val="001A45E1"/>
    <w:rsid w:val="001B1631"/>
    <w:rsid w:val="001B5B24"/>
    <w:rsid w:val="001C5CCB"/>
    <w:rsid w:val="001F6C4E"/>
    <w:rsid w:val="00200EB1"/>
    <w:rsid w:val="00216998"/>
    <w:rsid w:val="00264E82"/>
    <w:rsid w:val="0026524D"/>
    <w:rsid w:val="002F7719"/>
    <w:rsid w:val="003253C7"/>
    <w:rsid w:val="003611AE"/>
    <w:rsid w:val="00383212"/>
    <w:rsid w:val="003B2DCB"/>
    <w:rsid w:val="003B78A0"/>
    <w:rsid w:val="003D3E9B"/>
    <w:rsid w:val="003D642E"/>
    <w:rsid w:val="003F0D24"/>
    <w:rsid w:val="00414766"/>
    <w:rsid w:val="00415351"/>
    <w:rsid w:val="0042680E"/>
    <w:rsid w:val="004315A9"/>
    <w:rsid w:val="004354E6"/>
    <w:rsid w:val="00440A4C"/>
    <w:rsid w:val="00492100"/>
    <w:rsid w:val="004A309F"/>
    <w:rsid w:val="004E09DB"/>
    <w:rsid w:val="00510F31"/>
    <w:rsid w:val="00512752"/>
    <w:rsid w:val="00522101"/>
    <w:rsid w:val="005573B5"/>
    <w:rsid w:val="00570977"/>
    <w:rsid w:val="00594151"/>
    <w:rsid w:val="005A2504"/>
    <w:rsid w:val="005A658D"/>
    <w:rsid w:val="005D4CEC"/>
    <w:rsid w:val="005E74F2"/>
    <w:rsid w:val="00622310"/>
    <w:rsid w:val="00623FF5"/>
    <w:rsid w:val="0062501F"/>
    <w:rsid w:val="00640671"/>
    <w:rsid w:val="00641D3A"/>
    <w:rsid w:val="0066462C"/>
    <w:rsid w:val="00696556"/>
    <w:rsid w:val="006968F6"/>
    <w:rsid w:val="006B69CC"/>
    <w:rsid w:val="006C34C2"/>
    <w:rsid w:val="006E766D"/>
    <w:rsid w:val="006F3F05"/>
    <w:rsid w:val="00721836"/>
    <w:rsid w:val="007414FA"/>
    <w:rsid w:val="00766D5F"/>
    <w:rsid w:val="007B7BFA"/>
    <w:rsid w:val="00801B52"/>
    <w:rsid w:val="00802124"/>
    <w:rsid w:val="00817BF7"/>
    <w:rsid w:val="00836DD8"/>
    <w:rsid w:val="00837F91"/>
    <w:rsid w:val="00850409"/>
    <w:rsid w:val="00861FDE"/>
    <w:rsid w:val="008704D1"/>
    <w:rsid w:val="008A6534"/>
    <w:rsid w:val="008B42A1"/>
    <w:rsid w:val="008D797E"/>
    <w:rsid w:val="008D7F8B"/>
    <w:rsid w:val="008E4CB2"/>
    <w:rsid w:val="008F2F3C"/>
    <w:rsid w:val="0090059D"/>
    <w:rsid w:val="00905D02"/>
    <w:rsid w:val="00943BE2"/>
    <w:rsid w:val="009917A7"/>
    <w:rsid w:val="009A0744"/>
    <w:rsid w:val="009C067A"/>
    <w:rsid w:val="009D0745"/>
    <w:rsid w:val="00A64F0E"/>
    <w:rsid w:val="00A76326"/>
    <w:rsid w:val="00A866B5"/>
    <w:rsid w:val="00AA6930"/>
    <w:rsid w:val="00AC4687"/>
    <w:rsid w:val="00AD6663"/>
    <w:rsid w:val="00AE5187"/>
    <w:rsid w:val="00B14204"/>
    <w:rsid w:val="00B36A32"/>
    <w:rsid w:val="00B40C3D"/>
    <w:rsid w:val="00B42DC3"/>
    <w:rsid w:val="00B653B0"/>
    <w:rsid w:val="00B73A72"/>
    <w:rsid w:val="00BA063C"/>
    <w:rsid w:val="00BA1666"/>
    <w:rsid w:val="00BA5F69"/>
    <w:rsid w:val="00BC600B"/>
    <w:rsid w:val="00BC7788"/>
    <w:rsid w:val="00BE59CC"/>
    <w:rsid w:val="00C3680A"/>
    <w:rsid w:val="00C76D79"/>
    <w:rsid w:val="00C978F5"/>
    <w:rsid w:val="00D30B0B"/>
    <w:rsid w:val="00D40E51"/>
    <w:rsid w:val="00D75D05"/>
    <w:rsid w:val="00D82BAE"/>
    <w:rsid w:val="00D90A97"/>
    <w:rsid w:val="00DB3AA7"/>
    <w:rsid w:val="00DB76B3"/>
    <w:rsid w:val="00DE1BCE"/>
    <w:rsid w:val="00E35663"/>
    <w:rsid w:val="00E7184F"/>
    <w:rsid w:val="00E72C46"/>
    <w:rsid w:val="00E74FFC"/>
    <w:rsid w:val="00E81E67"/>
    <w:rsid w:val="00E84152"/>
    <w:rsid w:val="00EB667B"/>
    <w:rsid w:val="00EC3CB9"/>
    <w:rsid w:val="00EC5BD7"/>
    <w:rsid w:val="00F21568"/>
    <w:rsid w:val="00F47869"/>
    <w:rsid w:val="00F5425B"/>
    <w:rsid w:val="00F576AB"/>
    <w:rsid w:val="00F66605"/>
    <w:rsid w:val="00F72145"/>
    <w:rsid w:val="00F951F4"/>
    <w:rsid w:val="00F9666D"/>
    <w:rsid w:val="00FB60E4"/>
    <w:rsid w:val="00FD4562"/>
    <w:rsid w:val="00FD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color="none [3213]">
      <v:fill color="white" on="f"/>
      <v:stroke color="none [3213]"/>
    </o:shapedefaults>
    <o:shapelayout v:ext="edit">
      <o:idmap v:ext="edit" data="1"/>
    </o:shapelayout>
  </w:shapeDefaults>
  <w:decimalSymbol w:val=","/>
  <w:listSeparator w:val=";"/>
  <w15:docId w15:val="{09DA2B3B-8C91-40E0-BE4C-C6289EA3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36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354E6"/>
    <w:pPr>
      <w:keepNext/>
      <w:spacing w:before="60"/>
      <w:outlineLvl w:val="0"/>
    </w:pPr>
    <w:rPr>
      <w:rFonts w:eastAsiaTheme="majorEastAsia" w:cstheme="majorBidi"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4354E6"/>
    <w:pPr>
      <w:keepNext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B42DC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E82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rsid w:val="00B42DC3"/>
    <w:rPr>
      <w:rFonts w:ascii="Arial Narrow" w:hAnsi="Arial Narrow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rsid w:val="004354E6"/>
    <w:rPr>
      <w:rFonts w:ascii="Times New Roman" w:eastAsiaTheme="majorEastAsia" w:hAnsi="Times New Roman" w:cstheme="majorBidi"/>
      <w:bCs/>
      <w:kern w:val="32"/>
      <w:sz w:val="36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4354E6"/>
    <w:rPr>
      <w:rFonts w:ascii="Times New Roman" w:eastAsiaTheme="majorEastAsia" w:hAnsi="Times New Roman" w:cstheme="majorBidi"/>
      <w:bCs/>
      <w:i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2DC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Rubrik">
    <w:name w:val="Title"/>
    <w:basedOn w:val="Normal"/>
    <w:next w:val="Normal"/>
    <w:link w:val="RubrikChar"/>
    <w:qFormat/>
    <w:rsid w:val="00696556"/>
    <w:pPr>
      <w:outlineLvl w:val="0"/>
    </w:pPr>
    <w:rPr>
      <w:rFonts w:eastAsiaTheme="majorEastAsia" w:cstheme="majorBidi"/>
      <w:bCs/>
      <w:kern w:val="28"/>
      <w:sz w:val="48"/>
      <w:szCs w:val="32"/>
    </w:rPr>
  </w:style>
  <w:style w:type="character" w:customStyle="1" w:styleId="RubrikChar">
    <w:name w:val="Rubrik Char"/>
    <w:basedOn w:val="Standardstycketeckensnitt"/>
    <w:link w:val="Rubrik"/>
    <w:rsid w:val="00696556"/>
    <w:rPr>
      <w:rFonts w:ascii="Arial Narrow" w:eastAsiaTheme="majorEastAsia" w:hAnsi="Arial Narrow" w:cstheme="majorBidi"/>
      <w:bCs/>
      <w:kern w:val="28"/>
      <w:sz w:val="48"/>
      <w:szCs w:val="32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FD45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D4562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D4562"/>
    <w:rPr>
      <w:rFonts w:ascii="Arial Narrow" w:hAnsi="Arial Narrow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D45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4562"/>
    <w:rPr>
      <w:rFonts w:ascii="Arial Narrow" w:hAnsi="Arial Narrow"/>
      <w:b/>
      <w:bCs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A0744"/>
    <w:rPr>
      <w:rFonts w:ascii="Arial Narrow" w:hAnsi="Arial Narrow"/>
      <w:sz w:val="21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9A074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0744"/>
    <w:rPr>
      <w:rFonts w:ascii="Arial Narrow" w:hAnsi="Arial Narrow"/>
      <w:sz w:val="21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30B0B"/>
    <w:rPr>
      <w:color w:val="808080"/>
    </w:rPr>
  </w:style>
  <w:style w:type="paragraph" w:customStyle="1" w:styleId="titelrubrik1">
    <w:name w:val="titelrubrik1"/>
    <w:link w:val="titelrubrik1Char"/>
    <w:qFormat/>
    <w:rsid w:val="007B7BFA"/>
    <w:pPr>
      <w:jc w:val="center"/>
    </w:pPr>
    <w:rPr>
      <w:rFonts w:ascii="Arial Narrow" w:hAnsi="Arial Narrow"/>
      <w:sz w:val="48"/>
      <w:szCs w:val="48"/>
      <w:lang w:eastAsia="en-US"/>
    </w:rPr>
  </w:style>
  <w:style w:type="paragraph" w:customStyle="1" w:styleId="titelrubrik2">
    <w:name w:val="titelrubrik2"/>
    <w:link w:val="titelrubrik2Char"/>
    <w:qFormat/>
    <w:rsid w:val="007B7BFA"/>
    <w:pPr>
      <w:jc w:val="center"/>
    </w:pPr>
    <w:rPr>
      <w:rFonts w:ascii="Arial Narrow" w:hAnsi="Arial Narrow"/>
      <w:sz w:val="32"/>
      <w:szCs w:val="32"/>
      <w:lang w:eastAsia="en-US"/>
    </w:rPr>
  </w:style>
  <w:style w:type="character" w:customStyle="1" w:styleId="titelrubrik1Char">
    <w:name w:val="titelrubrik1 Char"/>
    <w:basedOn w:val="Standardstycketeckensnitt"/>
    <w:link w:val="titelrubrik1"/>
    <w:rsid w:val="007B7BFA"/>
    <w:rPr>
      <w:rFonts w:ascii="Arial Narrow" w:hAnsi="Arial Narrow"/>
      <w:sz w:val="48"/>
      <w:szCs w:val="48"/>
      <w:lang w:eastAsia="en-US"/>
    </w:rPr>
  </w:style>
  <w:style w:type="paragraph" w:customStyle="1" w:styleId="titelinfo">
    <w:name w:val="titelinfo"/>
    <w:link w:val="titelinfoChar"/>
    <w:qFormat/>
    <w:rsid w:val="00721836"/>
    <w:pPr>
      <w:jc w:val="center"/>
    </w:pPr>
    <w:rPr>
      <w:rFonts w:ascii="Arial Narrow" w:hAnsi="Arial Narrow"/>
      <w:sz w:val="24"/>
      <w:szCs w:val="24"/>
      <w:lang w:eastAsia="en-US"/>
    </w:rPr>
  </w:style>
  <w:style w:type="character" w:customStyle="1" w:styleId="titelrubrik2Char">
    <w:name w:val="titelrubrik2 Char"/>
    <w:basedOn w:val="Standardstycketeckensnitt"/>
    <w:link w:val="titelrubrik2"/>
    <w:rsid w:val="007B7BFA"/>
    <w:rPr>
      <w:rFonts w:ascii="Arial Narrow" w:hAnsi="Arial Narrow"/>
      <w:sz w:val="32"/>
      <w:szCs w:val="32"/>
      <w:lang w:eastAsia="en-US"/>
    </w:rPr>
  </w:style>
  <w:style w:type="paragraph" w:customStyle="1" w:styleId="frfattarer">
    <w:name w:val="författare_år"/>
    <w:link w:val="frfattarerChar"/>
    <w:rsid w:val="00836DD8"/>
    <w:pPr>
      <w:jc w:val="center"/>
    </w:pPr>
    <w:rPr>
      <w:rFonts w:ascii="Arial Narrow" w:eastAsiaTheme="majorEastAsia" w:hAnsi="Arial Narrow" w:cstheme="majorBidi"/>
      <w:bCs/>
      <w:sz w:val="32"/>
      <w:szCs w:val="32"/>
      <w:lang w:eastAsia="en-US"/>
    </w:rPr>
  </w:style>
  <w:style w:type="character" w:customStyle="1" w:styleId="titelinfoChar">
    <w:name w:val="titelinfo Char"/>
    <w:basedOn w:val="Standardstycketeckensnitt"/>
    <w:link w:val="titelinfo"/>
    <w:rsid w:val="00721836"/>
    <w:rPr>
      <w:rFonts w:ascii="Arial Narrow" w:hAnsi="Arial Narrow"/>
      <w:sz w:val="24"/>
      <w:szCs w:val="24"/>
      <w:lang w:eastAsia="en-US"/>
    </w:rPr>
  </w:style>
  <w:style w:type="paragraph" w:customStyle="1" w:styleId="citat">
    <w:name w:val="citat"/>
    <w:basedOn w:val="Normal"/>
    <w:autoRedefine/>
    <w:rsid w:val="00492100"/>
    <w:pPr>
      <w:spacing w:before="120" w:after="120"/>
      <w:ind w:left="851" w:right="851"/>
    </w:pPr>
    <w:rPr>
      <w:rFonts w:eastAsia="Times New Roman"/>
      <w:szCs w:val="24"/>
      <w:lang w:eastAsia="sv-SE"/>
    </w:rPr>
  </w:style>
  <w:style w:type="character" w:customStyle="1" w:styleId="frfattarerChar">
    <w:name w:val="författare_år Char"/>
    <w:basedOn w:val="Rubrik3Char"/>
    <w:link w:val="frfattarer"/>
    <w:rsid w:val="00836DD8"/>
    <w:rPr>
      <w:rFonts w:ascii="Arial Narrow" w:eastAsiaTheme="majorEastAsia" w:hAnsi="Arial Narrow" w:cstheme="majorBidi"/>
      <w:b/>
      <w:bCs/>
      <w:sz w:val="32"/>
      <w:szCs w:val="32"/>
      <w:lang w:eastAsia="en-US"/>
    </w:rPr>
  </w:style>
  <w:style w:type="table" w:styleId="Tabellrutnt">
    <w:name w:val="Table Grid"/>
    <w:basedOn w:val="Normaltabell"/>
    <w:rsid w:val="004921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492100"/>
  </w:style>
  <w:style w:type="paragraph" w:styleId="Normalwebb">
    <w:name w:val="Normal (Web)"/>
    <w:aliases w:val=" webb"/>
    <w:basedOn w:val="Normal"/>
    <w:rsid w:val="00492100"/>
    <w:rPr>
      <w:rFonts w:eastAsia="Times New Roman"/>
      <w:szCs w:val="24"/>
      <w:lang w:eastAsia="sv-SE"/>
    </w:rPr>
  </w:style>
  <w:style w:type="paragraph" w:styleId="Citat0">
    <w:name w:val="Quote"/>
    <w:basedOn w:val="Normal"/>
    <w:next w:val="Normal"/>
    <w:link w:val="CitatChar"/>
    <w:uiPriority w:val="29"/>
    <w:qFormat/>
    <w:rsid w:val="00492100"/>
    <w:pPr>
      <w:spacing w:before="120" w:after="120"/>
      <w:ind w:left="680"/>
    </w:pPr>
    <w:rPr>
      <w:rFonts w:eastAsia="Times New Roman"/>
      <w:iCs/>
      <w:color w:val="000000"/>
      <w:szCs w:val="24"/>
    </w:rPr>
  </w:style>
  <w:style w:type="character" w:customStyle="1" w:styleId="CitatChar">
    <w:name w:val="Citat Char"/>
    <w:basedOn w:val="Standardstycketeckensnitt"/>
    <w:link w:val="Citat0"/>
    <w:uiPriority w:val="29"/>
    <w:rsid w:val="00492100"/>
    <w:rPr>
      <w:rFonts w:ascii="Times New Roman" w:eastAsia="Times New Roman" w:hAnsi="Times New Roman"/>
      <w:iCs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rsid w:val="00492100"/>
    <w:rPr>
      <w:rFonts w:eastAsia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492100"/>
    <w:rPr>
      <w:rFonts w:ascii="Times New Roman" w:eastAsia="Times New Roman" w:hAnsi="Times New Roman"/>
    </w:rPr>
  </w:style>
  <w:style w:type="character" w:styleId="Fotnotsreferens">
    <w:name w:val="footnote reference"/>
    <w:rsid w:val="00492100"/>
    <w:rPr>
      <w:vertAlign w:val="superscript"/>
    </w:rPr>
  </w:style>
  <w:style w:type="paragraph" w:styleId="Liststycke">
    <w:name w:val="List Paragraph"/>
    <w:basedOn w:val="Normal"/>
    <w:uiPriority w:val="34"/>
    <w:qFormat/>
    <w:rsid w:val="00492100"/>
    <w:pPr>
      <w:ind w:left="720"/>
      <w:contextualSpacing/>
    </w:pPr>
    <w:rPr>
      <w:rFonts w:eastAsia="Times New Roman"/>
      <w:szCs w:val="24"/>
      <w:lang w:eastAsia="sv-SE"/>
    </w:rPr>
  </w:style>
  <w:style w:type="character" w:styleId="Betoning">
    <w:name w:val="Emphasis"/>
    <w:uiPriority w:val="20"/>
    <w:qFormat/>
    <w:rsid w:val="00492100"/>
    <w:rPr>
      <w:i/>
      <w:iCs/>
    </w:rPr>
  </w:style>
  <w:style w:type="paragraph" w:customStyle="1" w:styleId="Default">
    <w:name w:val="Default"/>
    <w:rsid w:val="00492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rsid w:val="00492100"/>
    <w:pPr>
      <w:spacing w:before="1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492100"/>
    <w:pPr>
      <w:ind w:left="240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uiPriority w:val="39"/>
    <w:rsid w:val="00492100"/>
    <w:pPr>
      <w:ind w:left="480"/>
    </w:pPr>
    <w:rPr>
      <w:rFonts w:eastAsia="Times New Roman"/>
      <w:szCs w:val="24"/>
      <w:lang w:eastAsia="sv-SE"/>
    </w:rPr>
  </w:style>
  <w:style w:type="character" w:styleId="Hyperlnk">
    <w:name w:val="Hyperlink"/>
    <w:uiPriority w:val="99"/>
    <w:unhideWhenUsed/>
    <w:rsid w:val="00492100"/>
    <w:rPr>
      <w:color w:val="0000FF"/>
      <w:u w:val="single"/>
    </w:rPr>
  </w:style>
  <w:style w:type="table" w:styleId="Enkeltabell1">
    <w:name w:val="Table Simple 1"/>
    <w:basedOn w:val="Normaltabell"/>
    <w:rsid w:val="0049210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info">
    <w:name w:val="info"/>
    <w:qFormat/>
    <w:rsid w:val="00FB60E4"/>
    <w:pPr>
      <w:jc w:val="center"/>
    </w:pPr>
    <w:rPr>
      <w:rFonts w:ascii="Arial Narrow" w:hAnsi="Arial Narrow"/>
      <w:sz w:val="22"/>
      <w:szCs w:val="22"/>
      <w:lang w:val="en-US" w:eastAsia="en-US"/>
    </w:rPr>
  </w:style>
  <w:style w:type="character" w:customStyle="1" w:styleId="shorttext">
    <w:name w:val="short_text"/>
    <w:basedOn w:val="Standardstycketeckensnitt"/>
    <w:rsid w:val="00AA6930"/>
  </w:style>
  <w:style w:type="character" w:customStyle="1" w:styleId="hps">
    <w:name w:val="hps"/>
    <w:basedOn w:val="Standardstycketeckensnitt"/>
    <w:rsid w:val="00AA6930"/>
  </w:style>
  <w:style w:type="paragraph" w:customStyle="1" w:styleId="Normal1">
    <w:name w:val="Normal1"/>
    <w:basedOn w:val="Normal"/>
    <w:rsid w:val="000E135A"/>
    <w:pPr>
      <w:spacing w:before="100" w:beforeAutospacing="1" w:after="100" w:afterAutospacing="1" w:line="312" w:lineRule="auto"/>
    </w:pPr>
    <w:rPr>
      <w:rFonts w:ascii="Verdana" w:eastAsia="Times New Roman" w:hAnsi="Verdana"/>
      <w:color w:val="333333"/>
      <w:szCs w:val="24"/>
      <w:lang w:eastAsia="sv-SE"/>
    </w:rPr>
  </w:style>
  <w:style w:type="paragraph" w:customStyle="1" w:styleId="titelinfoakademi">
    <w:name w:val="titelinfo akademi"/>
    <w:basedOn w:val="Rubrik3"/>
    <w:link w:val="titelinfoakademiChar"/>
    <w:rsid w:val="005A2504"/>
    <w:pPr>
      <w:spacing w:before="0" w:after="0"/>
      <w:jc w:val="center"/>
    </w:pPr>
    <w:rPr>
      <w:rFonts w:ascii="Arial Narrow" w:hAnsi="Arial Narrow"/>
      <w:b w:val="0"/>
      <w:sz w:val="32"/>
      <w:szCs w:val="32"/>
    </w:rPr>
  </w:style>
  <w:style w:type="character" w:customStyle="1" w:styleId="titelinfoakademiChar">
    <w:name w:val="titelinfo akademi Char"/>
    <w:basedOn w:val="Rubrik3Char"/>
    <w:link w:val="titelinfoakademi"/>
    <w:rsid w:val="005A2504"/>
    <w:rPr>
      <w:rFonts w:ascii="Arial Narrow" w:eastAsiaTheme="majorEastAsia" w:hAnsi="Arial Narrow" w:cstheme="majorBidi"/>
      <w:b w:val="0"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sin\AppData\Local\Temp\higmall+AHAh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8523-9F30-4889-ACF1-67E389C6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higmall+AHAhv.dotx</Template>
  <TotalTime>1</TotalTime>
  <Pages>2</Pages>
  <Words>8</Words>
  <Characters>45</Characters>
  <Application>Microsoft Office Word</Application>
  <DocSecurity>4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Gävle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Silén</dc:creator>
  <cp:lastModifiedBy>Lena Sirberg</cp:lastModifiedBy>
  <cp:revision>2</cp:revision>
  <cp:lastPrinted>2010-06-09T11:23:00Z</cp:lastPrinted>
  <dcterms:created xsi:type="dcterms:W3CDTF">2018-05-06T17:49:00Z</dcterms:created>
  <dcterms:modified xsi:type="dcterms:W3CDTF">2018-05-06T17:49:00Z</dcterms:modified>
</cp:coreProperties>
</file>